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9A" w:rsidRDefault="00E91B9A">
      <w:pPr>
        <w:pStyle w:val="10"/>
        <w:keepNext/>
        <w:keepLines/>
        <w:shd w:val="clear" w:color="auto" w:fill="auto"/>
        <w:ind w:left="160" w:firstLine="0"/>
      </w:pPr>
      <w:bookmarkStart w:id="0" w:name="bookmark0"/>
      <w:r>
        <w:t>СОГЛАШЕНИЕ</w:t>
      </w:r>
      <w:bookmarkEnd w:id="0"/>
    </w:p>
    <w:p w:rsidR="00E91B9A" w:rsidRDefault="00E91B9A">
      <w:pPr>
        <w:pStyle w:val="30"/>
        <w:shd w:val="clear" w:color="auto" w:fill="auto"/>
        <w:spacing w:after="507"/>
        <w:ind w:left="160"/>
      </w:pPr>
      <w:r>
        <w:t>о передаче полномочий по вопросам развития субъектов малого и среднего</w:t>
      </w:r>
      <w:r>
        <w:br/>
        <w:t>предпринимательства на территории Орловского района</w:t>
      </w:r>
    </w:p>
    <w:p w:rsidR="00E91B9A" w:rsidRDefault="00E91B9A">
      <w:pPr>
        <w:pStyle w:val="10"/>
        <w:keepNext/>
        <w:keepLines/>
        <w:shd w:val="clear" w:color="auto" w:fill="auto"/>
        <w:spacing w:after="510" w:line="240" w:lineRule="exact"/>
        <w:ind w:left="4580" w:firstLine="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35pt;margin-top:-1.45pt;width:76.8pt;height:12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Hvqg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" filled="f" stroked="f">
            <v:textbox style="mso-fit-shape-to-text:t" inset="0,0,0,0">
              <w:txbxContent>
                <w:p w:rsidR="00E91B9A" w:rsidRDefault="00E91B9A">
                  <w:pPr>
                    <w:pStyle w:val="3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п. Орловский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>
        <w:tab/>
      </w:r>
      <w:r>
        <w:tab/>
      </w:r>
      <w:r>
        <w:tab/>
        <w:t>«30</w:t>
      </w:r>
      <w:bookmarkStart w:id="2" w:name="_GoBack"/>
      <w:bookmarkEnd w:id="2"/>
      <w:r>
        <w:t>» декабря 2020 года</w:t>
      </w:r>
      <w:bookmarkEnd w:id="1"/>
    </w:p>
    <w:p w:rsidR="00E91B9A" w:rsidRDefault="00E91B9A" w:rsidP="00D912F5">
      <w:pPr>
        <w:pStyle w:val="20"/>
        <w:shd w:val="clear" w:color="auto" w:fill="auto"/>
        <w:spacing w:before="0" w:after="0" w:line="240" w:lineRule="auto"/>
        <w:ind w:firstLine="760"/>
      </w:pPr>
      <w:r>
        <w:t xml:space="preserve">Администрация </w:t>
      </w:r>
      <w:r w:rsidRPr="00827905">
        <w:t>Курганенского сельского поселения в лице главы Администрации Курганенского сельского поселения Батмановой Надежды Викторовны, действующего на основании Устава муниципального образования «Курганенское сельское</w:t>
      </w:r>
      <w:r>
        <w:t xml:space="preserve"> поселение», с одной стороны, и Администрация Орловского района в лице главы Администрации Орловского района Харенко Юрия Викторовича, действующего на основании </w:t>
      </w:r>
      <w:r w:rsidRPr="002F2C1A">
        <w:t>Устава</w:t>
      </w:r>
      <w:r>
        <w:t xml:space="preserve"> </w:t>
      </w:r>
      <w:r w:rsidRPr="002F2C1A">
        <w:t>муниципального образования «Орловский район»,</w:t>
      </w:r>
      <w:r>
        <w:t xml:space="preserve"> с другой стороны, на основании Федерального закона от 06.10.2003 № 131-ФЗ «Об общих принципах </w:t>
      </w:r>
      <w:r w:rsidRPr="0024493B">
        <w:t>организации</w:t>
      </w:r>
      <w:r>
        <w:t xml:space="preserve"> местного самоуправления в Российской Федерации», заключили настоящее соглашение о нижеследующем:</w:t>
      </w:r>
    </w:p>
    <w:p w:rsidR="00E91B9A" w:rsidRDefault="00E91B9A" w:rsidP="00D912F5">
      <w:pPr>
        <w:pStyle w:val="20"/>
        <w:shd w:val="clear" w:color="auto" w:fill="auto"/>
        <w:spacing w:before="0" w:after="0" w:line="240" w:lineRule="auto"/>
        <w:ind w:firstLine="760"/>
      </w:pPr>
    </w:p>
    <w:p w:rsidR="00E91B9A" w:rsidRDefault="00E91B9A" w:rsidP="00D912F5">
      <w:pPr>
        <w:pStyle w:val="10"/>
        <w:keepNext/>
        <w:keepLines/>
        <w:shd w:val="clear" w:color="auto" w:fill="auto"/>
        <w:spacing w:line="240" w:lineRule="auto"/>
        <w:ind w:left="160" w:firstLine="0"/>
      </w:pPr>
      <w:bookmarkStart w:id="3" w:name="bookmark2"/>
      <w:r>
        <w:t>1.Общие положения</w:t>
      </w:r>
      <w:bookmarkEnd w:id="3"/>
    </w:p>
    <w:p w:rsidR="00E91B9A" w:rsidRDefault="00E91B9A">
      <w:pPr>
        <w:pStyle w:val="20"/>
        <w:numPr>
          <w:ilvl w:val="0"/>
          <w:numId w:val="1"/>
        </w:numPr>
        <w:shd w:val="clear" w:color="auto" w:fill="auto"/>
        <w:tabs>
          <w:tab w:val="left" w:pos="1267"/>
        </w:tabs>
        <w:spacing w:before="0" w:after="267" w:line="274" w:lineRule="exact"/>
        <w:ind w:firstLine="760"/>
      </w:pPr>
      <w:r>
        <w:t>Взаимодействие Сторон по выполнению муниципальной программы Орловского района «Экономическое развитие».</w:t>
      </w:r>
    </w:p>
    <w:p w:rsidR="00E91B9A" w:rsidRDefault="00E91B9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65"/>
        </w:tabs>
        <w:spacing w:after="201" w:line="240" w:lineRule="exact"/>
        <w:ind w:left="3400" w:firstLine="0"/>
        <w:jc w:val="both"/>
      </w:pPr>
      <w:bookmarkStart w:id="4" w:name="bookmark3"/>
      <w:r>
        <w:t>Обязательства сторон</w:t>
      </w:r>
      <w:bookmarkEnd w:id="4"/>
    </w:p>
    <w:p w:rsidR="00E91B9A" w:rsidRDefault="00E91B9A">
      <w:pPr>
        <w:pStyle w:val="10"/>
        <w:keepNext/>
        <w:keepLines/>
        <w:shd w:val="clear" w:color="auto" w:fill="auto"/>
        <w:ind w:firstLine="760"/>
        <w:jc w:val="both"/>
      </w:pPr>
      <w:bookmarkStart w:id="5" w:name="bookmark4"/>
      <w:r>
        <w:t>2.1. Администрация района:</w:t>
      </w:r>
      <w:bookmarkEnd w:id="5"/>
    </w:p>
    <w:p w:rsidR="00E91B9A" w:rsidRPr="002F2C1A" w:rsidRDefault="00E91B9A" w:rsidP="002F2C1A">
      <w:pPr>
        <w:pStyle w:val="20"/>
        <w:shd w:val="clear" w:color="auto" w:fill="auto"/>
        <w:tabs>
          <w:tab w:val="left" w:pos="1267"/>
        </w:tabs>
        <w:spacing w:before="0" w:after="0" w:line="274" w:lineRule="exact"/>
      </w:pPr>
      <w:r w:rsidRPr="002F2C1A">
        <w:t>2.1.1. Осуществляет консультационную поддержку субъектов малого и среднего предпринимательства в пределах своей компетенции.</w:t>
      </w:r>
    </w:p>
    <w:p w:rsidR="00E91B9A" w:rsidRPr="002F2C1A" w:rsidRDefault="00E91B9A" w:rsidP="002F2C1A">
      <w:pPr>
        <w:pStyle w:val="20"/>
        <w:shd w:val="clear" w:color="auto" w:fill="auto"/>
        <w:tabs>
          <w:tab w:val="left" w:pos="1267"/>
        </w:tabs>
        <w:spacing w:before="0" w:after="0" w:line="274" w:lineRule="exact"/>
      </w:pPr>
      <w:r w:rsidRPr="002F2C1A">
        <w:t xml:space="preserve">             2.1.2. Организовывает и проводит семинары, заседания «круглых столов» по вопросам ведения предпринимательской деятельности, взаимодействия с контролирующими и правоохранительными органами, применения действующего законодательства в сфере малого и среднего предпринимательства.</w:t>
      </w:r>
    </w:p>
    <w:p w:rsidR="00E91B9A" w:rsidRPr="002F2C1A" w:rsidRDefault="00E91B9A" w:rsidP="002F2C1A">
      <w:pPr>
        <w:pStyle w:val="20"/>
        <w:shd w:val="clear" w:color="auto" w:fill="auto"/>
        <w:tabs>
          <w:tab w:val="left" w:pos="1267"/>
        </w:tabs>
        <w:spacing w:before="0" w:after="0" w:line="274" w:lineRule="exact"/>
      </w:pPr>
      <w:r w:rsidRPr="002F2C1A">
        <w:t xml:space="preserve">              2.1.3. Освещает вопросы малого и среднего предпринимательства в средствах массовой информации.</w:t>
      </w:r>
    </w:p>
    <w:p w:rsidR="00E91B9A" w:rsidRPr="002F2C1A" w:rsidRDefault="00E91B9A" w:rsidP="002F2C1A">
      <w:pPr>
        <w:pStyle w:val="20"/>
        <w:shd w:val="clear" w:color="auto" w:fill="auto"/>
        <w:tabs>
          <w:tab w:val="left" w:pos="1267"/>
        </w:tabs>
        <w:spacing w:before="0" w:after="0" w:line="274" w:lineRule="exact"/>
      </w:pPr>
      <w:r w:rsidRPr="002F2C1A">
        <w:t xml:space="preserve">             2.1.4. Организовывает участие субъектов малого и среднего предпринимательства в выставочно-ярмарочных мероприятиях регионального и межрегионального уровней.</w:t>
      </w:r>
    </w:p>
    <w:p w:rsidR="00E91B9A" w:rsidRPr="002F2C1A" w:rsidRDefault="00E91B9A" w:rsidP="002F2C1A">
      <w:pPr>
        <w:pStyle w:val="20"/>
        <w:shd w:val="clear" w:color="auto" w:fill="auto"/>
        <w:tabs>
          <w:tab w:val="left" w:pos="1282"/>
          <w:tab w:val="left" w:pos="3000"/>
          <w:tab w:val="right" w:pos="10490"/>
        </w:tabs>
        <w:spacing w:before="0" w:after="0" w:line="274" w:lineRule="exact"/>
      </w:pPr>
      <w:r w:rsidRPr="002F2C1A">
        <w:t xml:space="preserve">             2.1.5. Осуществляет</w:t>
      </w:r>
      <w:r w:rsidRPr="002F2C1A">
        <w:tab/>
        <w:t>мониторинг развития субъектов</w:t>
      </w:r>
      <w:r w:rsidRPr="002F2C1A">
        <w:tab/>
        <w:t xml:space="preserve"> малого и среднего предпринимательства </w:t>
      </w:r>
    </w:p>
    <w:p w:rsidR="00E91B9A" w:rsidRPr="002F2C1A" w:rsidRDefault="00E91B9A" w:rsidP="002F2C1A">
      <w:pPr>
        <w:pStyle w:val="20"/>
        <w:shd w:val="clear" w:color="auto" w:fill="auto"/>
        <w:tabs>
          <w:tab w:val="left" w:pos="1282"/>
          <w:tab w:val="left" w:pos="3000"/>
          <w:tab w:val="right" w:pos="10490"/>
        </w:tabs>
        <w:spacing w:before="0" w:after="0" w:line="274" w:lineRule="exact"/>
      </w:pPr>
      <w:r w:rsidRPr="002F2C1A">
        <w:t>на базе информации государственной статистики.</w:t>
      </w:r>
    </w:p>
    <w:p w:rsidR="00E91B9A" w:rsidRPr="002F2C1A" w:rsidRDefault="00E91B9A" w:rsidP="002F2C1A">
      <w:pPr>
        <w:pStyle w:val="20"/>
        <w:shd w:val="clear" w:color="auto" w:fill="auto"/>
        <w:tabs>
          <w:tab w:val="left" w:pos="1267"/>
        </w:tabs>
        <w:spacing w:before="0" w:after="0" w:line="274" w:lineRule="exact"/>
      </w:pPr>
      <w:r w:rsidRPr="002F2C1A">
        <w:t xml:space="preserve">             2.1.6. Готовит аналитические материалы о состоянии и развитии малого и среднего предпринимательства на территории Орловского района.</w:t>
      </w:r>
    </w:p>
    <w:p w:rsidR="00E91B9A" w:rsidRPr="002F2C1A" w:rsidRDefault="00E91B9A" w:rsidP="002F2C1A">
      <w:pPr>
        <w:pStyle w:val="20"/>
        <w:shd w:val="clear" w:color="auto" w:fill="auto"/>
        <w:tabs>
          <w:tab w:val="left" w:pos="1485"/>
          <w:tab w:val="left" w:pos="3053"/>
          <w:tab w:val="right" w:pos="6782"/>
          <w:tab w:val="left" w:pos="6975"/>
          <w:tab w:val="left" w:pos="7820"/>
          <w:tab w:val="right" w:pos="9184"/>
        </w:tabs>
        <w:spacing w:before="0" w:after="0" w:line="274" w:lineRule="exact"/>
      </w:pPr>
      <w:r w:rsidRPr="002F2C1A">
        <w:t xml:space="preserve">             2.1.7. Разрабатывает</w:t>
      </w:r>
      <w:r w:rsidRPr="002F2C1A">
        <w:tab/>
        <w:t xml:space="preserve">прогноз развития субъектов </w:t>
      </w:r>
      <w:r w:rsidRPr="002F2C1A">
        <w:tab/>
        <w:t>малого и среднего предпринимательства на территории Орловского района на среднесрочный и долгосрочный периоды.</w:t>
      </w:r>
    </w:p>
    <w:p w:rsidR="00E91B9A" w:rsidRPr="002F2C1A" w:rsidRDefault="00E91B9A" w:rsidP="002F2C1A">
      <w:pPr>
        <w:pStyle w:val="20"/>
        <w:shd w:val="clear" w:color="auto" w:fill="auto"/>
        <w:tabs>
          <w:tab w:val="left" w:pos="1267"/>
        </w:tabs>
        <w:spacing w:before="0" w:after="0" w:line="274" w:lineRule="exact"/>
      </w:pPr>
      <w:r w:rsidRPr="002F2C1A">
        <w:t xml:space="preserve">             2.1.8. Ведет реестры субъектов малого и среднего предпринимательства - получателей государственной поддержки, в том числе по видам деятельности.</w:t>
      </w:r>
    </w:p>
    <w:p w:rsidR="00E91B9A" w:rsidRPr="002F2C1A" w:rsidRDefault="00E91B9A" w:rsidP="002F2C1A">
      <w:pPr>
        <w:pStyle w:val="20"/>
        <w:shd w:val="clear" w:color="auto" w:fill="auto"/>
        <w:tabs>
          <w:tab w:val="left" w:pos="1287"/>
          <w:tab w:val="left" w:pos="2988"/>
          <w:tab w:val="left" w:pos="6860"/>
          <w:tab w:val="left" w:pos="7848"/>
          <w:tab w:val="right" w:pos="9184"/>
        </w:tabs>
        <w:spacing w:before="0" w:after="0" w:line="274" w:lineRule="exact"/>
      </w:pPr>
      <w:r w:rsidRPr="002F2C1A">
        <w:t xml:space="preserve">             2.1.9. Осуществляет</w:t>
      </w:r>
      <w:r w:rsidRPr="002F2C1A">
        <w:tab/>
        <w:t>организацию работы Совета по малому и среднему предпринимательству.</w:t>
      </w:r>
    </w:p>
    <w:p w:rsidR="00E91B9A" w:rsidRPr="002F2C1A" w:rsidRDefault="00E91B9A" w:rsidP="002F2C1A">
      <w:pPr>
        <w:pStyle w:val="20"/>
        <w:shd w:val="clear" w:color="auto" w:fill="auto"/>
        <w:tabs>
          <w:tab w:val="left" w:pos="1485"/>
          <w:tab w:val="left" w:pos="3125"/>
          <w:tab w:val="right" w:pos="6782"/>
        </w:tabs>
        <w:spacing w:before="0" w:after="0" w:line="274" w:lineRule="exact"/>
      </w:pPr>
      <w:r w:rsidRPr="002F2C1A">
        <w:t xml:space="preserve">             2.1.10. Осуществляет</w:t>
      </w:r>
      <w:r w:rsidRPr="002F2C1A">
        <w:tab/>
        <w:t>организацию работы районной межведомственной комиссии по снижению административных барьеров.</w:t>
      </w:r>
    </w:p>
    <w:p w:rsidR="00E91B9A" w:rsidRPr="002F2C1A" w:rsidRDefault="00E91B9A" w:rsidP="002F2C1A">
      <w:pPr>
        <w:pStyle w:val="20"/>
        <w:shd w:val="clear" w:color="auto" w:fill="auto"/>
        <w:tabs>
          <w:tab w:val="left" w:pos="1347"/>
        </w:tabs>
        <w:spacing w:before="0" w:after="0" w:line="274" w:lineRule="exact"/>
      </w:pPr>
      <w:r w:rsidRPr="002F2C1A">
        <w:t xml:space="preserve">             2.1.11. Проводит районные конкурсы: «Руководитель малого предприятия», «Лучший предприниматель года».</w:t>
      </w:r>
    </w:p>
    <w:p w:rsidR="00E91B9A" w:rsidRPr="002F2C1A" w:rsidRDefault="00E91B9A" w:rsidP="002F2C1A">
      <w:pPr>
        <w:pStyle w:val="20"/>
        <w:shd w:val="clear" w:color="auto" w:fill="auto"/>
        <w:tabs>
          <w:tab w:val="left" w:pos="1347"/>
        </w:tabs>
        <w:spacing w:before="0" w:after="0" w:line="274" w:lineRule="exact"/>
      </w:pPr>
      <w:r w:rsidRPr="002F2C1A">
        <w:t xml:space="preserve">             2.1.12. Проводит общественные экспертизы нормативно правовых актов, регулирующих развитие малого и среднего предпринимательства в рамках работы Совета по малому и среднему предпринимательству при Администрации района.</w:t>
      </w:r>
    </w:p>
    <w:p w:rsidR="00E91B9A" w:rsidRPr="002F2C1A" w:rsidRDefault="00E91B9A" w:rsidP="002F2C1A">
      <w:pPr>
        <w:pStyle w:val="20"/>
        <w:shd w:val="clear" w:color="auto" w:fill="auto"/>
        <w:tabs>
          <w:tab w:val="left" w:pos="1357"/>
        </w:tabs>
        <w:spacing w:before="0" w:after="0" w:line="274" w:lineRule="exact"/>
      </w:pPr>
      <w:r w:rsidRPr="002F2C1A">
        <w:t xml:space="preserve">             2.1.13. Организовывает ежеквартально сбор от исполнителей и соисполнителей Программы отчетных материалов, их обобщение и подготовку информации о ходе реализации мероприятий программы (информацию направляет в Министерство экономического развития Ростовской области).</w:t>
      </w:r>
    </w:p>
    <w:p w:rsidR="00E91B9A" w:rsidRPr="002F2C1A" w:rsidRDefault="00E91B9A" w:rsidP="002F2C1A">
      <w:pPr>
        <w:pStyle w:val="20"/>
        <w:shd w:val="clear" w:color="auto" w:fill="auto"/>
        <w:tabs>
          <w:tab w:val="left" w:pos="1352"/>
        </w:tabs>
        <w:spacing w:before="0" w:after="0" w:line="274" w:lineRule="exact"/>
      </w:pPr>
      <w:r w:rsidRPr="002F2C1A">
        <w:t xml:space="preserve">             2.1.14. Привлекает субъектов малого и среднего предпринимательства к выполнению муниципальных заказов.</w:t>
      </w:r>
    </w:p>
    <w:p w:rsidR="00E91B9A" w:rsidRDefault="00E91B9A" w:rsidP="002F2C1A">
      <w:pPr>
        <w:pStyle w:val="20"/>
        <w:shd w:val="clear" w:color="auto" w:fill="auto"/>
        <w:tabs>
          <w:tab w:val="left" w:pos="1352"/>
        </w:tabs>
        <w:spacing w:before="0" w:after="0" w:line="274" w:lineRule="exact"/>
      </w:pPr>
      <w:r w:rsidRPr="002F2C1A">
        <w:t xml:space="preserve">             2.1.15. Формирует базу инвестиционных предложений в сфере малого и среднего предпринимательства.</w:t>
      </w:r>
    </w:p>
    <w:p w:rsidR="00E91B9A" w:rsidRDefault="00E91B9A">
      <w:pPr>
        <w:pStyle w:val="30"/>
        <w:shd w:val="clear" w:color="auto" w:fill="auto"/>
        <w:spacing w:after="0"/>
        <w:ind w:firstLine="760"/>
        <w:jc w:val="both"/>
      </w:pPr>
      <w:r>
        <w:t>2.2. Администрация сельского поселения:</w:t>
      </w:r>
    </w:p>
    <w:p w:rsidR="00E91B9A" w:rsidRDefault="00E91B9A" w:rsidP="00F84314">
      <w:pPr>
        <w:pStyle w:val="20"/>
        <w:shd w:val="clear" w:color="auto" w:fill="auto"/>
        <w:tabs>
          <w:tab w:val="left" w:pos="1347"/>
        </w:tabs>
        <w:spacing w:before="0" w:after="0"/>
      </w:pPr>
      <w:r>
        <w:t xml:space="preserve">             2.2.1.  Формирует и обновляет реестр предприятий, организаций и фирм, оказывающих услуги в сфере малого и среднего бизнеса.</w:t>
      </w:r>
    </w:p>
    <w:p w:rsidR="00E91B9A" w:rsidRDefault="00E91B9A" w:rsidP="00F84314">
      <w:pPr>
        <w:pStyle w:val="20"/>
        <w:shd w:val="clear" w:color="auto" w:fill="auto"/>
        <w:tabs>
          <w:tab w:val="left" w:pos="1347"/>
        </w:tabs>
        <w:spacing w:before="0" w:after="240" w:line="274" w:lineRule="exact"/>
      </w:pPr>
      <w:r>
        <w:t xml:space="preserve">             2.2.2. Готовит аналитические материалы о состоянии и развитии малого и среднего предпринимательства на </w:t>
      </w:r>
      <w:r w:rsidRPr="00827905">
        <w:t>территории Курганенскогосельского</w:t>
      </w:r>
      <w:r>
        <w:t xml:space="preserve"> поселения Орловского района.</w:t>
      </w:r>
    </w:p>
    <w:p w:rsidR="00E91B9A" w:rsidRDefault="00E91B9A" w:rsidP="001344B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0"/>
      </w:pPr>
      <w:bookmarkStart w:id="6" w:name="bookmark5"/>
      <w:r>
        <w:t xml:space="preserve">Ответственность сторон за неисполнение или </w:t>
      </w:r>
    </w:p>
    <w:p w:rsidR="00E91B9A" w:rsidRDefault="00E91B9A" w:rsidP="001344B9">
      <w:pPr>
        <w:pStyle w:val="10"/>
        <w:keepNext/>
        <w:keepLines/>
        <w:shd w:val="clear" w:color="auto" w:fill="auto"/>
        <w:tabs>
          <w:tab w:val="left" w:pos="0"/>
        </w:tabs>
        <w:spacing w:line="240" w:lineRule="auto"/>
        <w:ind w:firstLine="0"/>
      </w:pPr>
      <w:r>
        <w:t>ненадлежащее исполнение обязательств по соглашению</w:t>
      </w:r>
      <w:bookmarkEnd w:id="6"/>
    </w:p>
    <w:p w:rsidR="00E91B9A" w:rsidRDefault="00E91B9A">
      <w:pPr>
        <w:pStyle w:val="20"/>
        <w:numPr>
          <w:ilvl w:val="1"/>
          <w:numId w:val="2"/>
        </w:numPr>
        <w:shd w:val="clear" w:color="auto" w:fill="auto"/>
        <w:tabs>
          <w:tab w:val="left" w:pos="1307"/>
        </w:tabs>
        <w:spacing w:before="0" w:after="244" w:line="274" w:lineRule="exact"/>
        <w:ind w:firstLine="760"/>
      </w:pPr>
      <w: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E91B9A" w:rsidRDefault="00E91B9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540"/>
        </w:tabs>
        <w:spacing w:after="236" w:line="269" w:lineRule="exact"/>
        <w:ind w:left="3380" w:right="1840"/>
        <w:jc w:val="left"/>
      </w:pPr>
      <w:bookmarkStart w:id="7" w:name="bookmark6"/>
      <w:r>
        <w:t>Вступление в силу, срок действия и порядок расторжения соглашений</w:t>
      </w:r>
      <w:bookmarkEnd w:id="7"/>
    </w:p>
    <w:p w:rsidR="00E91B9A" w:rsidRPr="002F2C1A" w:rsidRDefault="00E91B9A" w:rsidP="002F2C1A">
      <w:pPr>
        <w:pStyle w:val="20"/>
        <w:numPr>
          <w:ilvl w:val="1"/>
          <w:numId w:val="2"/>
        </w:numPr>
        <w:shd w:val="clear" w:color="auto" w:fill="auto"/>
        <w:tabs>
          <w:tab w:val="left" w:pos="1307"/>
        </w:tabs>
        <w:spacing w:before="0" w:after="0" w:line="274" w:lineRule="exact"/>
        <w:ind w:firstLine="760"/>
      </w:pPr>
      <w:r w:rsidRPr="002F2C1A">
        <w:t>После вступления в силу настоящего Соглашения все изменения и дополнения в него вносятся по согласованию Сторон.</w:t>
      </w:r>
    </w:p>
    <w:p w:rsidR="00E91B9A" w:rsidRPr="002F2C1A" w:rsidRDefault="00E91B9A" w:rsidP="002F2C1A">
      <w:pPr>
        <w:pStyle w:val="20"/>
        <w:numPr>
          <w:ilvl w:val="1"/>
          <w:numId w:val="2"/>
        </w:numPr>
        <w:shd w:val="clear" w:color="auto" w:fill="auto"/>
        <w:tabs>
          <w:tab w:val="left" w:pos="1307"/>
        </w:tabs>
        <w:spacing w:before="0" w:after="0" w:line="274" w:lineRule="exact"/>
        <w:ind w:firstLine="760"/>
      </w:pPr>
      <w:r w:rsidRPr="002F2C1A">
        <w:t>Все изменения и дополнения к настоящему договору заключаются в письменной форме и вступают в силу после подписания всеми сторонами.</w:t>
      </w:r>
    </w:p>
    <w:p w:rsidR="00E91B9A" w:rsidRPr="002F2C1A" w:rsidRDefault="00E91B9A" w:rsidP="002F2C1A">
      <w:pPr>
        <w:pStyle w:val="20"/>
        <w:numPr>
          <w:ilvl w:val="1"/>
          <w:numId w:val="2"/>
        </w:numPr>
        <w:shd w:val="clear" w:color="auto" w:fill="auto"/>
        <w:tabs>
          <w:tab w:val="left" w:pos="1232"/>
        </w:tabs>
        <w:spacing w:before="0" w:after="0" w:line="274" w:lineRule="exact"/>
        <w:ind w:firstLine="760"/>
      </w:pPr>
      <w:r w:rsidRPr="002F2C1A">
        <w:t>Во взаимоотношениях, не урегулированных настоящим договором, Стороны руководствуются действующим законодательством, нормативными актами Правительства Российской Федерации и Правительства Ростовской области.</w:t>
      </w:r>
    </w:p>
    <w:p w:rsidR="00E91B9A" w:rsidRPr="002F2C1A" w:rsidRDefault="00E91B9A" w:rsidP="002F2C1A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 w:rsidRPr="002F2C1A">
        <w:t>Все разногласия по данному Соглашению решаются путем переговоров.</w:t>
      </w:r>
    </w:p>
    <w:p w:rsidR="00E91B9A" w:rsidRPr="002F2C1A" w:rsidRDefault="00E91B9A" w:rsidP="002F2C1A">
      <w:pPr>
        <w:pStyle w:val="20"/>
        <w:numPr>
          <w:ilvl w:val="1"/>
          <w:numId w:val="2"/>
        </w:numPr>
        <w:shd w:val="clear" w:color="auto" w:fill="auto"/>
        <w:tabs>
          <w:tab w:val="left" w:pos="1227"/>
        </w:tabs>
        <w:spacing w:before="0" w:after="0" w:line="274" w:lineRule="exact"/>
        <w:ind w:firstLine="760"/>
      </w:pPr>
      <w:r w:rsidRPr="002F2C1A">
        <w:t>В случае не достижения согласия путем переговоров стороны обращаются в соответствующие инстанции для разрешения спора.</w:t>
      </w:r>
    </w:p>
    <w:p w:rsidR="00E91B9A" w:rsidRPr="002F2C1A" w:rsidRDefault="00E91B9A" w:rsidP="002F2C1A">
      <w:pPr>
        <w:pStyle w:val="20"/>
        <w:numPr>
          <w:ilvl w:val="1"/>
          <w:numId w:val="2"/>
        </w:numPr>
        <w:shd w:val="clear" w:color="auto" w:fill="auto"/>
        <w:tabs>
          <w:tab w:val="left" w:pos="1227"/>
        </w:tabs>
        <w:spacing w:before="0" w:after="0" w:line="274" w:lineRule="exact"/>
        <w:ind w:firstLine="760"/>
      </w:pPr>
      <w:r w:rsidRPr="002F2C1A">
        <w:t>Настоящее Соглашение вступает в силу с 01 января 2021 года и действует до 31 декабря 2021 года.</w:t>
      </w:r>
    </w:p>
    <w:p w:rsidR="00E91B9A" w:rsidRPr="002F2C1A" w:rsidRDefault="00E91B9A" w:rsidP="002F2C1A">
      <w:pPr>
        <w:pStyle w:val="20"/>
        <w:numPr>
          <w:ilvl w:val="1"/>
          <w:numId w:val="2"/>
        </w:numPr>
        <w:shd w:val="clear" w:color="auto" w:fill="auto"/>
        <w:tabs>
          <w:tab w:val="left" w:pos="1227"/>
        </w:tabs>
        <w:spacing w:before="0" w:after="0" w:line="274" w:lineRule="exact"/>
        <w:ind w:firstLine="760"/>
      </w:pPr>
      <w:r w:rsidRPr="002F2C1A">
        <w:t>Настоящее Соглашение составлено в двух экземплярах, имеющих одинаковую юридическую силу.</w:t>
      </w:r>
    </w:p>
    <w:p w:rsidR="00E91B9A" w:rsidRDefault="00E91B9A" w:rsidP="00D912F5">
      <w:pPr>
        <w:pStyle w:val="20"/>
        <w:shd w:val="clear" w:color="auto" w:fill="auto"/>
        <w:tabs>
          <w:tab w:val="left" w:pos="1267"/>
        </w:tabs>
        <w:spacing w:before="0" w:after="0" w:line="274" w:lineRule="exact"/>
      </w:pPr>
    </w:p>
    <w:p w:rsidR="00E91B9A" w:rsidRDefault="00E91B9A">
      <w:pPr>
        <w:pStyle w:val="30"/>
        <w:numPr>
          <w:ilvl w:val="0"/>
          <w:numId w:val="2"/>
        </w:numPr>
        <w:shd w:val="clear" w:color="auto" w:fill="auto"/>
        <w:tabs>
          <w:tab w:val="left" w:pos="2223"/>
        </w:tabs>
        <w:spacing w:after="0" w:line="240" w:lineRule="exact"/>
        <w:ind w:left="1860"/>
        <w:jc w:val="both"/>
        <w:sectPr w:rsidR="00E91B9A" w:rsidSect="00D912F5">
          <w:pgSz w:w="11900" w:h="16840"/>
          <w:pgMar w:top="567" w:right="567" w:bottom="567" w:left="851" w:header="0" w:footer="6" w:gutter="0"/>
          <w:cols w:space="720"/>
          <w:noEndnote/>
          <w:docGrid w:linePitch="360"/>
        </w:sectPr>
      </w:pPr>
      <w:r>
        <w:t>Юридические адреса и платежные реквизиты сторон</w:t>
      </w:r>
    </w:p>
    <w:p w:rsidR="00E91B9A" w:rsidRDefault="00E91B9A">
      <w:pPr>
        <w:spacing w:line="240" w:lineRule="exact"/>
        <w:rPr>
          <w:sz w:val="19"/>
          <w:szCs w:val="19"/>
        </w:rPr>
      </w:pPr>
    </w:p>
    <w:p w:rsidR="00E91B9A" w:rsidRDefault="00E91B9A">
      <w:pPr>
        <w:rPr>
          <w:sz w:val="2"/>
          <w:szCs w:val="2"/>
        </w:rPr>
        <w:sectPr w:rsidR="00E91B9A" w:rsidSect="00D912F5">
          <w:type w:val="continuous"/>
          <w:pgSz w:w="11900" w:h="16840"/>
          <w:pgMar w:top="567" w:right="567" w:bottom="567" w:left="851" w:header="0" w:footer="6" w:gutter="0"/>
          <w:cols w:space="720"/>
          <w:noEndnote/>
          <w:docGrid w:linePitch="360"/>
        </w:sectPr>
      </w:pPr>
    </w:p>
    <w:p w:rsidR="00E91B9A" w:rsidRPr="002F2C1A" w:rsidRDefault="00E91B9A">
      <w:pPr>
        <w:pStyle w:val="20"/>
        <w:shd w:val="clear" w:color="auto" w:fill="auto"/>
        <w:spacing w:before="0" w:after="0" w:line="240" w:lineRule="exact"/>
        <w:jc w:val="left"/>
      </w:pPr>
      <w:r w:rsidRPr="002F2C1A">
        <w:t>Администрация Курганенского</w:t>
      </w:r>
    </w:p>
    <w:p w:rsidR="00E91B9A" w:rsidRPr="001344B9" w:rsidRDefault="00E91B9A" w:rsidP="001344B9">
      <w:pPr>
        <w:pStyle w:val="20"/>
        <w:shd w:val="clear" w:color="auto" w:fill="auto"/>
        <w:spacing w:before="0" w:after="0" w:line="240" w:lineRule="exact"/>
        <w:jc w:val="left"/>
      </w:pPr>
      <w:r w:rsidRPr="001344B9">
        <w:t>сельского поселения</w:t>
      </w:r>
    </w:p>
    <w:p w:rsidR="00E91B9A" w:rsidRPr="001344B9" w:rsidRDefault="00E91B9A" w:rsidP="001344B9">
      <w:pPr>
        <w:pStyle w:val="20"/>
        <w:shd w:val="clear" w:color="auto" w:fill="auto"/>
        <w:spacing w:before="0" w:after="0" w:line="274" w:lineRule="exact"/>
        <w:jc w:val="left"/>
      </w:pPr>
      <w:r w:rsidRPr="001344B9">
        <w:t>347526, Ростовская область,</w:t>
      </w:r>
    </w:p>
    <w:p w:rsidR="00E91B9A" w:rsidRPr="001344B9" w:rsidRDefault="00E91B9A" w:rsidP="001344B9">
      <w:pPr>
        <w:pStyle w:val="20"/>
        <w:shd w:val="clear" w:color="auto" w:fill="auto"/>
        <w:spacing w:before="0" w:after="0" w:line="274" w:lineRule="exact"/>
        <w:jc w:val="left"/>
      </w:pPr>
      <w:r w:rsidRPr="001344B9">
        <w:t>х. Курганный,</w:t>
      </w:r>
    </w:p>
    <w:p w:rsidR="00E91B9A" w:rsidRPr="001344B9" w:rsidRDefault="00E91B9A" w:rsidP="001344B9">
      <w:pPr>
        <w:pStyle w:val="20"/>
        <w:shd w:val="clear" w:color="auto" w:fill="auto"/>
        <w:spacing w:before="0" w:after="0" w:line="274" w:lineRule="exact"/>
        <w:jc w:val="left"/>
      </w:pPr>
      <w:r w:rsidRPr="001344B9">
        <w:t>пер. Театральный, 1</w:t>
      </w:r>
    </w:p>
    <w:p w:rsidR="00E91B9A" w:rsidRPr="001344B9" w:rsidRDefault="00E91B9A" w:rsidP="001344B9">
      <w:pPr>
        <w:tabs>
          <w:tab w:val="left" w:pos="0"/>
          <w:tab w:val="left" w:pos="7371"/>
          <w:tab w:val="left" w:pos="7474"/>
        </w:tabs>
        <w:rPr>
          <w:rFonts w:ascii="Times New Roman" w:hAnsi="Times New Roman" w:cs="Times New Roman"/>
          <w:spacing w:val="4"/>
          <w:sz w:val="22"/>
          <w:szCs w:val="22"/>
        </w:rPr>
      </w:pPr>
      <w:r w:rsidRPr="001344B9">
        <w:rPr>
          <w:rFonts w:ascii="Times New Roman" w:hAnsi="Times New Roman" w:cs="Times New Roman"/>
        </w:rPr>
        <w:t xml:space="preserve">ИНН </w:t>
      </w:r>
      <w:r w:rsidRPr="001344B9">
        <w:rPr>
          <w:rFonts w:ascii="Times New Roman" w:hAnsi="Times New Roman" w:cs="Times New Roman"/>
          <w:spacing w:val="4"/>
          <w:sz w:val="22"/>
          <w:szCs w:val="22"/>
        </w:rPr>
        <w:t>6126011080</w:t>
      </w:r>
    </w:p>
    <w:p w:rsidR="00E91B9A" w:rsidRPr="001344B9" w:rsidRDefault="00E91B9A" w:rsidP="001344B9">
      <w:pPr>
        <w:tabs>
          <w:tab w:val="left" w:pos="0"/>
          <w:tab w:val="left" w:pos="7371"/>
          <w:tab w:val="left" w:pos="7474"/>
        </w:tabs>
        <w:rPr>
          <w:rFonts w:ascii="Times New Roman" w:hAnsi="Times New Roman" w:cs="Times New Roman"/>
          <w:spacing w:val="4"/>
          <w:sz w:val="22"/>
          <w:szCs w:val="22"/>
        </w:rPr>
      </w:pPr>
      <w:r w:rsidRPr="001344B9">
        <w:rPr>
          <w:rFonts w:ascii="Times New Roman" w:hAnsi="Times New Roman" w:cs="Times New Roman"/>
          <w:spacing w:val="4"/>
          <w:sz w:val="22"/>
          <w:szCs w:val="22"/>
        </w:rPr>
        <w:t>КПП 612601001</w:t>
      </w:r>
    </w:p>
    <w:p w:rsidR="00E91B9A" w:rsidRPr="001344B9" w:rsidRDefault="00E91B9A" w:rsidP="001344B9">
      <w:pPr>
        <w:tabs>
          <w:tab w:val="left" w:pos="0"/>
          <w:tab w:val="left" w:pos="7371"/>
          <w:tab w:val="left" w:pos="7474"/>
        </w:tabs>
        <w:rPr>
          <w:rFonts w:ascii="Times New Roman" w:hAnsi="Times New Roman" w:cs="Times New Roman"/>
          <w:spacing w:val="4"/>
          <w:sz w:val="22"/>
          <w:szCs w:val="22"/>
        </w:rPr>
      </w:pPr>
      <w:r w:rsidRPr="001344B9">
        <w:rPr>
          <w:rFonts w:ascii="Times New Roman" w:hAnsi="Times New Roman" w:cs="Times New Roman"/>
          <w:spacing w:val="4"/>
          <w:sz w:val="22"/>
          <w:szCs w:val="22"/>
        </w:rPr>
        <w:t>Р/с 40204810000000000322</w:t>
      </w:r>
    </w:p>
    <w:p w:rsidR="00E91B9A" w:rsidRPr="001344B9" w:rsidRDefault="00E91B9A" w:rsidP="001344B9">
      <w:pPr>
        <w:pStyle w:val="20"/>
        <w:shd w:val="clear" w:color="auto" w:fill="auto"/>
        <w:spacing w:before="0" w:after="0" w:line="274" w:lineRule="exact"/>
        <w:jc w:val="left"/>
      </w:pPr>
      <w:r w:rsidRPr="001344B9">
        <w:t xml:space="preserve">в Отделение Ростов-на-Дону </w:t>
      </w:r>
    </w:p>
    <w:p w:rsidR="00E91B9A" w:rsidRPr="001344B9" w:rsidRDefault="00E91B9A" w:rsidP="001344B9">
      <w:pPr>
        <w:tabs>
          <w:tab w:val="left" w:pos="0"/>
          <w:tab w:val="left" w:pos="7371"/>
          <w:tab w:val="left" w:pos="7474"/>
        </w:tabs>
        <w:rPr>
          <w:rFonts w:ascii="Times New Roman" w:hAnsi="Times New Roman" w:cs="Times New Roman"/>
          <w:spacing w:val="4"/>
          <w:sz w:val="22"/>
          <w:szCs w:val="22"/>
        </w:rPr>
      </w:pPr>
      <w:r w:rsidRPr="001344B9">
        <w:rPr>
          <w:rFonts w:ascii="Times New Roman" w:hAnsi="Times New Roman" w:cs="Times New Roman"/>
        </w:rPr>
        <w:t xml:space="preserve">БИК 046015001, л/с </w:t>
      </w:r>
      <w:r w:rsidRPr="001344B9">
        <w:rPr>
          <w:rFonts w:ascii="Times New Roman" w:hAnsi="Times New Roman" w:cs="Times New Roman"/>
          <w:spacing w:val="4"/>
          <w:sz w:val="22"/>
          <w:szCs w:val="22"/>
        </w:rPr>
        <w:t>03583118730</w:t>
      </w:r>
    </w:p>
    <w:p w:rsidR="00E91B9A" w:rsidRPr="001344B9" w:rsidRDefault="00E91B9A" w:rsidP="001344B9">
      <w:pPr>
        <w:tabs>
          <w:tab w:val="left" w:pos="0"/>
          <w:tab w:val="left" w:pos="7371"/>
          <w:tab w:val="left" w:pos="7474"/>
        </w:tabs>
        <w:rPr>
          <w:rFonts w:ascii="Times New Roman" w:hAnsi="Times New Roman" w:cs="Times New Roman"/>
          <w:spacing w:val="4"/>
          <w:sz w:val="22"/>
          <w:szCs w:val="22"/>
        </w:rPr>
      </w:pPr>
      <w:r w:rsidRPr="001344B9">
        <w:rPr>
          <w:rFonts w:ascii="Times New Roman" w:hAnsi="Times New Roman" w:cs="Times New Roman"/>
          <w:spacing w:val="4"/>
          <w:sz w:val="22"/>
          <w:szCs w:val="22"/>
        </w:rPr>
        <w:t>ОКПО 55532333</w:t>
      </w:r>
    </w:p>
    <w:p w:rsidR="00E91B9A" w:rsidRPr="00B502E4" w:rsidRDefault="00E91B9A" w:rsidP="001344B9">
      <w:pPr>
        <w:tabs>
          <w:tab w:val="left" w:pos="0"/>
          <w:tab w:val="left" w:pos="7371"/>
          <w:tab w:val="left" w:pos="7474"/>
        </w:tabs>
        <w:rPr>
          <w:rFonts w:ascii="Times New Roman" w:hAnsi="Times New Roman" w:cs="Times New Roman"/>
          <w:spacing w:val="4"/>
          <w:sz w:val="22"/>
          <w:szCs w:val="22"/>
        </w:rPr>
      </w:pPr>
      <w:r w:rsidRPr="001344B9">
        <w:rPr>
          <w:rFonts w:ascii="Times New Roman" w:hAnsi="Times New Roman" w:cs="Times New Roman"/>
        </w:rPr>
        <w:t xml:space="preserve">ОКТМО </w:t>
      </w:r>
      <w:r w:rsidRPr="001344B9">
        <w:rPr>
          <w:rFonts w:ascii="Times New Roman" w:hAnsi="Times New Roman" w:cs="Times New Roman"/>
          <w:spacing w:val="4"/>
          <w:sz w:val="22"/>
          <w:szCs w:val="22"/>
        </w:rPr>
        <w:t>60242844000</w:t>
      </w:r>
    </w:p>
    <w:p w:rsidR="00E91B9A" w:rsidRPr="00794F04" w:rsidRDefault="00E91B9A" w:rsidP="00B502E4">
      <w:pPr>
        <w:pStyle w:val="20"/>
        <w:shd w:val="clear" w:color="auto" w:fill="auto"/>
        <w:spacing w:before="0" w:after="0" w:line="240" w:lineRule="auto"/>
        <w:jc w:val="left"/>
        <w:rPr>
          <w:highlight w:val="yellow"/>
        </w:rPr>
      </w:pPr>
    </w:p>
    <w:p w:rsidR="00E91B9A" w:rsidRPr="00827905" w:rsidRDefault="00E91B9A" w:rsidP="002904FD">
      <w:pPr>
        <w:pStyle w:val="20"/>
        <w:shd w:val="clear" w:color="auto" w:fill="auto"/>
        <w:spacing w:before="0" w:after="0" w:line="240" w:lineRule="auto"/>
        <w:jc w:val="left"/>
      </w:pPr>
      <w:r w:rsidRPr="00827905">
        <w:t>Глава Администрации Курганенского</w:t>
      </w:r>
    </w:p>
    <w:p w:rsidR="00E91B9A" w:rsidRPr="00827905" w:rsidRDefault="00E91B9A" w:rsidP="002904FD">
      <w:pPr>
        <w:pStyle w:val="20"/>
        <w:shd w:val="clear" w:color="auto" w:fill="auto"/>
        <w:spacing w:before="0" w:after="0" w:line="240" w:lineRule="auto"/>
        <w:jc w:val="left"/>
      </w:pPr>
      <w:r w:rsidRPr="00827905">
        <w:t>сельского поселения</w:t>
      </w:r>
    </w:p>
    <w:p w:rsidR="00E91B9A" w:rsidRPr="00827905" w:rsidRDefault="00E91B9A" w:rsidP="002904FD">
      <w:pPr>
        <w:pStyle w:val="20"/>
        <w:shd w:val="clear" w:color="auto" w:fill="auto"/>
        <w:spacing w:before="0" w:after="0" w:line="240" w:lineRule="auto"/>
        <w:jc w:val="left"/>
      </w:pPr>
    </w:p>
    <w:p w:rsidR="00E91B9A" w:rsidRDefault="00E91B9A" w:rsidP="002904FD">
      <w:pPr>
        <w:pStyle w:val="20"/>
        <w:shd w:val="clear" w:color="auto" w:fill="auto"/>
        <w:spacing w:before="0" w:after="201" w:line="240" w:lineRule="exact"/>
      </w:pPr>
      <w:r w:rsidRPr="00827905">
        <w:t>_________________________ Н</w:t>
      </w:r>
      <w:r>
        <w:t>.В. Батманова</w:t>
      </w:r>
    </w:p>
    <w:p w:rsidR="00E91B9A" w:rsidRDefault="00E91B9A" w:rsidP="007C7D03">
      <w:pPr>
        <w:pStyle w:val="20"/>
        <w:shd w:val="clear" w:color="auto" w:fill="auto"/>
        <w:spacing w:before="0" w:after="201" w:line="240" w:lineRule="exact"/>
        <w:jc w:val="left"/>
      </w:pPr>
    </w:p>
    <w:p w:rsidR="00E91B9A" w:rsidRDefault="00E91B9A">
      <w:pPr>
        <w:pStyle w:val="20"/>
        <w:shd w:val="clear" w:color="auto" w:fill="auto"/>
        <w:spacing w:before="0" w:after="201" w:line="240" w:lineRule="exact"/>
        <w:jc w:val="left"/>
      </w:pPr>
      <w:r>
        <w:br w:type="column"/>
        <w:t>Администрация Орловского района</w:t>
      </w:r>
    </w:p>
    <w:p w:rsidR="00E91B9A" w:rsidRDefault="00E91B9A">
      <w:pPr>
        <w:pStyle w:val="20"/>
        <w:shd w:val="clear" w:color="auto" w:fill="auto"/>
        <w:spacing w:before="0" w:after="0" w:line="274" w:lineRule="exact"/>
        <w:jc w:val="left"/>
      </w:pPr>
      <w:r>
        <w:t>347510, Ростовская область,</w:t>
      </w:r>
    </w:p>
    <w:p w:rsidR="00E91B9A" w:rsidRDefault="00E91B9A">
      <w:pPr>
        <w:pStyle w:val="20"/>
        <w:shd w:val="clear" w:color="auto" w:fill="auto"/>
        <w:spacing w:before="0" w:after="0" w:line="274" w:lineRule="exact"/>
        <w:jc w:val="left"/>
      </w:pPr>
      <w:r>
        <w:t>пос. Орловский,</w:t>
      </w:r>
    </w:p>
    <w:p w:rsidR="00E91B9A" w:rsidRDefault="00E91B9A">
      <w:pPr>
        <w:pStyle w:val="20"/>
        <w:shd w:val="clear" w:color="auto" w:fill="auto"/>
        <w:spacing w:before="0" w:after="0" w:line="274" w:lineRule="exact"/>
        <w:jc w:val="left"/>
      </w:pPr>
      <w:r>
        <w:t>ул. Пионерская, 75</w:t>
      </w:r>
    </w:p>
    <w:p w:rsidR="00E91B9A" w:rsidRDefault="00E91B9A">
      <w:pPr>
        <w:pStyle w:val="20"/>
        <w:shd w:val="clear" w:color="auto" w:fill="auto"/>
        <w:spacing w:before="0" w:after="0" w:line="274" w:lineRule="exact"/>
        <w:jc w:val="left"/>
      </w:pPr>
      <w:r>
        <w:t>ИНН 6126003177</w:t>
      </w:r>
    </w:p>
    <w:p w:rsidR="00E91B9A" w:rsidRDefault="00E91B9A">
      <w:pPr>
        <w:pStyle w:val="20"/>
        <w:shd w:val="clear" w:color="auto" w:fill="auto"/>
        <w:spacing w:before="0" w:after="0" w:line="274" w:lineRule="exact"/>
        <w:jc w:val="left"/>
      </w:pPr>
      <w:r>
        <w:t>КПП 612601001</w:t>
      </w:r>
    </w:p>
    <w:p w:rsidR="00E91B9A" w:rsidRDefault="00E91B9A" w:rsidP="00D43C83">
      <w:pPr>
        <w:pStyle w:val="20"/>
        <w:shd w:val="clear" w:color="auto" w:fill="auto"/>
        <w:spacing w:before="0" w:after="0" w:line="274" w:lineRule="exact"/>
        <w:jc w:val="left"/>
      </w:pPr>
      <w:r>
        <w:t>Р/с 40204810303490000600</w:t>
      </w:r>
    </w:p>
    <w:p w:rsidR="00E91B9A" w:rsidRDefault="00E91B9A" w:rsidP="00D43C83">
      <w:pPr>
        <w:pStyle w:val="20"/>
        <w:shd w:val="clear" w:color="auto" w:fill="auto"/>
        <w:spacing w:before="0" w:after="0" w:line="274" w:lineRule="exact"/>
        <w:jc w:val="left"/>
      </w:pPr>
      <w:r>
        <w:t xml:space="preserve">в Отделение Ростов-на-Дону </w:t>
      </w:r>
    </w:p>
    <w:p w:rsidR="00E91B9A" w:rsidRDefault="00E91B9A" w:rsidP="00D43C83">
      <w:pPr>
        <w:pStyle w:val="20"/>
        <w:shd w:val="clear" w:color="auto" w:fill="auto"/>
        <w:spacing w:before="0" w:after="0" w:line="274" w:lineRule="exact"/>
        <w:jc w:val="left"/>
      </w:pPr>
      <w:r>
        <w:t>БИК 046015001, л/с 03583101210</w:t>
      </w:r>
    </w:p>
    <w:p w:rsidR="00E91B9A" w:rsidRDefault="00E91B9A" w:rsidP="00D43C83">
      <w:pPr>
        <w:pStyle w:val="20"/>
        <w:shd w:val="clear" w:color="auto" w:fill="auto"/>
        <w:spacing w:before="0" w:after="0" w:line="274" w:lineRule="exact"/>
        <w:jc w:val="left"/>
      </w:pPr>
      <w:r>
        <w:t>ОКПО 04039507</w:t>
      </w:r>
    </w:p>
    <w:p w:rsidR="00E91B9A" w:rsidRDefault="00E91B9A" w:rsidP="00D43C83">
      <w:pPr>
        <w:pStyle w:val="20"/>
        <w:shd w:val="clear" w:color="auto" w:fill="auto"/>
        <w:spacing w:before="0" w:after="0" w:line="240" w:lineRule="auto"/>
        <w:jc w:val="left"/>
      </w:pPr>
      <w:r>
        <w:t>ОКТМО 60642000</w:t>
      </w:r>
    </w:p>
    <w:p w:rsidR="00E91B9A" w:rsidRDefault="00E91B9A" w:rsidP="002904FD">
      <w:pPr>
        <w:pStyle w:val="20"/>
        <w:shd w:val="clear" w:color="auto" w:fill="auto"/>
        <w:spacing w:before="0" w:after="0" w:line="240" w:lineRule="auto"/>
        <w:jc w:val="left"/>
      </w:pPr>
    </w:p>
    <w:p w:rsidR="00E91B9A" w:rsidRDefault="00E91B9A" w:rsidP="002904FD">
      <w:pPr>
        <w:pStyle w:val="20"/>
        <w:shd w:val="clear" w:color="auto" w:fill="auto"/>
        <w:spacing w:before="0" w:after="0" w:line="240" w:lineRule="auto"/>
        <w:jc w:val="left"/>
      </w:pPr>
    </w:p>
    <w:p w:rsidR="00E91B9A" w:rsidRDefault="00E91B9A" w:rsidP="002904FD">
      <w:pPr>
        <w:pStyle w:val="20"/>
        <w:shd w:val="clear" w:color="auto" w:fill="auto"/>
        <w:spacing w:before="0" w:after="0" w:line="240" w:lineRule="auto"/>
        <w:jc w:val="left"/>
      </w:pPr>
      <w:r>
        <w:t xml:space="preserve">Глава Администрации Орловского района    </w:t>
      </w:r>
    </w:p>
    <w:p w:rsidR="00E91B9A" w:rsidRDefault="00E91B9A">
      <w:pPr>
        <w:pStyle w:val="20"/>
        <w:shd w:val="clear" w:color="auto" w:fill="auto"/>
        <w:spacing w:before="0" w:after="0" w:line="274" w:lineRule="exact"/>
        <w:jc w:val="left"/>
      </w:pPr>
    </w:p>
    <w:p w:rsidR="00E91B9A" w:rsidRDefault="00E91B9A">
      <w:pPr>
        <w:pStyle w:val="20"/>
        <w:shd w:val="clear" w:color="auto" w:fill="auto"/>
        <w:spacing w:before="0" w:after="0" w:line="274" w:lineRule="exact"/>
        <w:jc w:val="left"/>
      </w:pPr>
    </w:p>
    <w:p w:rsidR="00E91B9A" w:rsidRDefault="00E91B9A">
      <w:pPr>
        <w:pStyle w:val="20"/>
        <w:shd w:val="clear" w:color="auto" w:fill="auto"/>
        <w:spacing w:before="0" w:after="0" w:line="274" w:lineRule="exact"/>
        <w:jc w:val="left"/>
        <w:sectPr w:rsidR="00E91B9A" w:rsidSect="00D912F5">
          <w:type w:val="continuous"/>
          <w:pgSz w:w="11900" w:h="16840"/>
          <w:pgMar w:top="567" w:right="567" w:bottom="567" w:left="851" w:header="0" w:footer="6" w:gutter="0"/>
          <w:cols w:num="2" w:space="600"/>
          <w:noEndnote/>
          <w:docGrid w:linePitch="360"/>
        </w:sectPr>
      </w:pPr>
      <w:r>
        <w:t>________________________ Ю.В.Харенко</w:t>
      </w:r>
    </w:p>
    <w:p w:rsidR="00E91B9A" w:rsidRDefault="00E91B9A">
      <w:pPr>
        <w:pStyle w:val="20"/>
        <w:shd w:val="clear" w:color="auto" w:fill="auto"/>
        <w:spacing w:before="0" w:after="0"/>
        <w:ind w:right="1380"/>
        <w:jc w:val="left"/>
      </w:pPr>
    </w:p>
    <w:p w:rsidR="00E91B9A" w:rsidRDefault="00E91B9A">
      <w:pPr>
        <w:pStyle w:val="20"/>
        <w:shd w:val="clear" w:color="auto" w:fill="auto"/>
        <w:spacing w:before="0" w:after="0"/>
        <w:ind w:right="1380"/>
        <w:jc w:val="left"/>
      </w:pPr>
    </w:p>
    <w:p w:rsidR="00E91B9A" w:rsidRDefault="00E91B9A">
      <w:pPr>
        <w:pStyle w:val="20"/>
        <w:shd w:val="clear" w:color="auto" w:fill="auto"/>
        <w:spacing w:before="0" w:after="0"/>
        <w:ind w:right="1380"/>
        <w:jc w:val="left"/>
      </w:pPr>
    </w:p>
    <w:sectPr w:rsidR="00E91B9A" w:rsidSect="00D912F5">
      <w:type w:val="continuous"/>
      <w:pgSz w:w="11900" w:h="16840"/>
      <w:pgMar w:top="567" w:right="567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9A" w:rsidRDefault="00E91B9A" w:rsidP="00E83FA7">
      <w:r>
        <w:separator/>
      </w:r>
    </w:p>
  </w:endnote>
  <w:endnote w:type="continuationSeparator" w:id="0">
    <w:p w:rsidR="00E91B9A" w:rsidRDefault="00E91B9A" w:rsidP="00E83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9A" w:rsidRDefault="00E91B9A"/>
  </w:footnote>
  <w:footnote w:type="continuationSeparator" w:id="0">
    <w:p w:rsidR="00E91B9A" w:rsidRDefault="00E91B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5BFE"/>
    <w:multiLevelType w:val="multilevel"/>
    <w:tmpl w:val="502C32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F374A4"/>
    <w:multiLevelType w:val="multilevel"/>
    <w:tmpl w:val="ECB2FF4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A8D6721"/>
    <w:multiLevelType w:val="multilevel"/>
    <w:tmpl w:val="34A62B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FA7"/>
    <w:rsid w:val="00020902"/>
    <w:rsid w:val="000619A3"/>
    <w:rsid w:val="001344B9"/>
    <w:rsid w:val="0015153E"/>
    <w:rsid w:val="00185CD3"/>
    <w:rsid w:val="001F2268"/>
    <w:rsid w:val="0024493B"/>
    <w:rsid w:val="002561F7"/>
    <w:rsid w:val="002904FD"/>
    <w:rsid w:val="002A3429"/>
    <w:rsid w:val="002D628C"/>
    <w:rsid w:val="002D7138"/>
    <w:rsid w:val="002F2C1A"/>
    <w:rsid w:val="00342D76"/>
    <w:rsid w:val="003712A0"/>
    <w:rsid w:val="00393902"/>
    <w:rsid w:val="003B63AA"/>
    <w:rsid w:val="005E23D2"/>
    <w:rsid w:val="00680E62"/>
    <w:rsid w:val="006835A5"/>
    <w:rsid w:val="0071598D"/>
    <w:rsid w:val="007848A5"/>
    <w:rsid w:val="00794F04"/>
    <w:rsid w:val="007C7D03"/>
    <w:rsid w:val="00827905"/>
    <w:rsid w:val="0096536A"/>
    <w:rsid w:val="009710BC"/>
    <w:rsid w:val="00A5194C"/>
    <w:rsid w:val="00A63C6A"/>
    <w:rsid w:val="00A77F03"/>
    <w:rsid w:val="00B25BEA"/>
    <w:rsid w:val="00B47D29"/>
    <w:rsid w:val="00B502E4"/>
    <w:rsid w:val="00BB2F94"/>
    <w:rsid w:val="00BB318D"/>
    <w:rsid w:val="00BC518E"/>
    <w:rsid w:val="00CC64C6"/>
    <w:rsid w:val="00CE6169"/>
    <w:rsid w:val="00D07196"/>
    <w:rsid w:val="00D33F48"/>
    <w:rsid w:val="00D43C83"/>
    <w:rsid w:val="00D50CB2"/>
    <w:rsid w:val="00D84A22"/>
    <w:rsid w:val="00D912F5"/>
    <w:rsid w:val="00DB6D68"/>
    <w:rsid w:val="00E6492A"/>
    <w:rsid w:val="00E83FA7"/>
    <w:rsid w:val="00E91B9A"/>
    <w:rsid w:val="00F02E80"/>
    <w:rsid w:val="00F337B6"/>
    <w:rsid w:val="00F64B2D"/>
    <w:rsid w:val="00F7414E"/>
    <w:rsid w:val="00F84015"/>
    <w:rsid w:val="00F84314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A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3FA7"/>
    <w:rPr>
      <w:rFonts w:cs="Times New Roman"/>
      <w:color w:val="000080"/>
      <w:u w:val="single"/>
    </w:rPr>
  </w:style>
  <w:style w:type="character" w:customStyle="1" w:styleId="3Exact">
    <w:name w:val="Основной текст (3) Exact"/>
    <w:basedOn w:val="DefaultParagraphFont"/>
    <w:uiPriority w:val="99"/>
    <w:rsid w:val="00E83FA7"/>
    <w:rPr>
      <w:rFonts w:ascii="Times New Roman" w:hAnsi="Times New Roman" w:cs="Times New Roman"/>
      <w:b/>
      <w:bCs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83FA7"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83FA7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83FA7"/>
    <w:rPr>
      <w:rFonts w:ascii="Times New Roman" w:hAnsi="Times New Roman" w:cs="Times New Roman"/>
      <w:u w:val="non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E83FA7"/>
    <w:rPr>
      <w:rFonts w:ascii="Times New Roman" w:hAnsi="Times New Roman" w:cs="Times New Roman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E83FA7"/>
    <w:pPr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0">
    <w:name w:val="Заголовок №1"/>
    <w:basedOn w:val="Normal"/>
    <w:link w:val="1"/>
    <w:uiPriority w:val="99"/>
    <w:rsid w:val="00E83FA7"/>
    <w:pPr>
      <w:shd w:val="clear" w:color="auto" w:fill="FFFFFF"/>
      <w:spacing w:line="274" w:lineRule="exact"/>
      <w:ind w:hanging="122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Normal"/>
    <w:link w:val="2"/>
    <w:uiPriority w:val="99"/>
    <w:rsid w:val="00E83FA7"/>
    <w:pPr>
      <w:shd w:val="clear" w:color="auto" w:fill="FFFFFF"/>
      <w:spacing w:before="600" w:after="1080" w:line="269" w:lineRule="exact"/>
      <w:jc w:val="both"/>
    </w:pPr>
    <w:rPr>
      <w:rFonts w:ascii="Times New Roman" w:hAnsi="Times New Roman" w:cs="Times New Roman"/>
    </w:rPr>
  </w:style>
  <w:style w:type="paragraph" w:customStyle="1" w:styleId="a">
    <w:name w:val="Подпись к картинке"/>
    <w:basedOn w:val="Normal"/>
    <w:link w:val="Exact"/>
    <w:uiPriority w:val="99"/>
    <w:rsid w:val="00E83FA7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65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36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838</Words>
  <Characters>4781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2020-12-25T11:26:00Z</cp:lastPrinted>
  <dcterms:created xsi:type="dcterms:W3CDTF">2020-12-25T06:05:00Z</dcterms:created>
  <dcterms:modified xsi:type="dcterms:W3CDTF">2021-01-22T06:42:00Z</dcterms:modified>
</cp:coreProperties>
</file>