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8" w:rsidRPr="00FF2341" w:rsidRDefault="00A03DF8" w:rsidP="00A03DF8">
      <w:pPr>
        <w:spacing w:line="360" w:lineRule="auto"/>
        <w:jc w:val="right"/>
        <w:rPr>
          <w:b/>
          <w:sz w:val="36"/>
          <w:szCs w:val="36"/>
        </w:rPr>
      </w:pPr>
      <w:r w:rsidRPr="00FF2341">
        <w:rPr>
          <w:b/>
          <w:sz w:val="36"/>
          <w:szCs w:val="36"/>
        </w:rPr>
        <w:t>ПРОЕКТ</w:t>
      </w:r>
    </w:p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РОССИЙСКАЯ ФЕДЕРАЦИЯ</w:t>
      </w:r>
    </w:p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РОСТОВСКАЯ ОБЛАСТЬ</w:t>
      </w:r>
    </w:p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ОРЛОВСКИЙ РАЙОН</w:t>
      </w:r>
    </w:p>
    <w:p w:rsidR="00AD7B5B" w:rsidRPr="00FF2341" w:rsidRDefault="00AD7B5B" w:rsidP="00AD7B5B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  <w:r w:rsidRPr="00FF2341">
        <w:rPr>
          <w:b/>
          <w:bCs/>
          <w:kern w:val="32"/>
          <w:sz w:val="32"/>
          <w:szCs w:val="32"/>
        </w:rPr>
        <w:t>Муниципальное образование «Курганенское сельское поселение»</w:t>
      </w:r>
    </w:p>
    <w:p w:rsidR="00AD7B5B" w:rsidRPr="00FF2341" w:rsidRDefault="00AD7B5B" w:rsidP="00AD7B5B">
      <w:pPr>
        <w:jc w:val="center"/>
        <w:rPr>
          <w:b/>
          <w:sz w:val="36"/>
          <w:szCs w:val="36"/>
        </w:rPr>
      </w:pPr>
      <w:r w:rsidRPr="00FF2341">
        <w:rPr>
          <w:b/>
          <w:sz w:val="36"/>
          <w:szCs w:val="36"/>
        </w:rPr>
        <w:t>Администрация Курганенского сельского поселения</w:t>
      </w:r>
    </w:p>
    <w:p w:rsidR="00AD7B5B" w:rsidRPr="00FF2341" w:rsidRDefault="00AD7B5B" w:rsidP="00AD7B5B">
      <w:pPr>
        <w:jc w:val="center"/>
        <w:rPr>
          <w:b/>
          <w:sz w:val="36"/>
          <w:szCs w:val="36"/>
        </w:rPr>
      </w:pPr>
      <w:r w:rsidRPr="00FF2341">
        <w:rPr>
          <w:b/>
          <w:sz w:val="36"/>
          <w:szCs w:val="36"/>
        </w:rPr>
        <w:t>Орловского района Ростовской области</w:t>
      </w:r>
    </w:p>
    <w:p w:rsidR="00E75DC0" w:rsidRPr="00FF2341" w:rsidRDefault="00E75DC0" w:rsidP="00E75DC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E75DC0" w:rsidRPr="00FF2341" w:rsidRDefault="00E75DC0" w:rsidP="00E75DC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F234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5DC0" w:rsidRPr="00FF2341" w:rsidRDefault="00E75DC0" w:rsidP="00E75DC0">
      <w:pPr>
        <w:jc w:val="center"/>
        <w:rPr>
          <w:sz w:val="28"/>
        </w:rPr>
      </w:pPr>
    </w:p>
    <w:p w:rsidR="00E75DC0" w:rsidRPr="00FF2341" w:rsidRDefault="00E75DC0" w:rsidP="00E75DC0">
      <w:pPr>
        <w:pStyle w:val="a3"/>
        <w:jc w:val="center"/>
        <w:rPr>
          <w:b/>
          <w:szCs w:val="28"/>
        </w:rPr>
      </w:pPr>
      <w:r w:rsidRPr="00FF2341">
        <w:rPr>
          <w:b/>
          <w:szCs w:val="28"/>
        </w:rPr>
        <w:t>№ ____</w:t>
      </w:r>
    </w:p>
    <w:p w:rsidR="00E75DC0" w:rsidRPr="00FF2341" w:rsidRDefault="00E75DC0" w:rsidP="00E75DC0">
      <w:pPr>
        <w:tabs>
          <w:tab w:val="left" w:pos="7020"/>
        </w:tabs>
        <w:jc w:val="center"/>
        <w:rPr>
          <w:b/>
          <w:sz w:val="28"/>
          <w:szCs w:val="28"/>
        </w:rPr>
      </w:pPr>
      <w:r w:rsidRPr="00FF2341">
        <w:rPr>
          <w:b/>
          <w:sz w:val="28"/>
          <w:szCs w:val="28"/>
        </w:rPr>
        <w:t>____.___.2018 г.</w:t>
      </w:r>
      <w:r w:rsidRPr="00FF2341">
        <w:rPr>
          <w:b/>
          <w:sz w:val="28"/>
          <w:szCs w:val="28"/>
        </w:rPr>
        <w:tab/>
      </w:r>
      <w:r w:rsidRPr="00FF2341">
        <w:rPr>
          <w:b/>
          <w:sz w:val="28"/>
          <w:szCs w:val="28"/>
        </w:rPr>
        <w:tab/>
      </w:r>
      <w:r w:rsidRPr="00FF2341">
        <w:rPr>
          <w:b/>
          <w:sz w:val="28"/>
          <w:szCs w:val="28"/>
        </w:rPr>
        <w:tab/>
        <w:t>х. Курганный</w:t>
      </w:r>
    </w:p>
    <w:p w:rsidR="00E75DC0" w:rsidRPr="00FF2341" w:rsidRDefault="00E75DC0" w:rsidP="00A03DF8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F24917" w:rsidRPr="00FF2341" w:rsidRDefault="00A03DF8" w:rsidP="00B92A0A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F234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75DC0" w:rsidRPr="00FF2341">
        <w:rPr>
          <w:rFonts w:ascii="Times New Roman" w:hAnsi="Times New Roman" w:cs="Times New Roman"/>
          <w:sz w:val="28"/>
          <w:szCs w:val="28"/>
        </w:rPr>
        <w:t xml:space="preserve">Курганенского сельского поселения </w:t>
      </w:r>
      <w:r w:rsidRPr="00FF2341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:rsidR="00F24917" w:rsidRPr="00FF2341" w:rsidRDefault="00F24917">
      <w:pPr>
        <w:jc w:val="center"/>
        <w:rPr>
          <w:b/>
          <w:spacing w:val="30"/>
          <w:sz w:val="26"/>
          <w:szCs w:val="26"/>
        </w:rPr>
      </w:pPr>
    </w:p>
    <w:p w:rsidR="00ED0443" w:rsidRPr="00FF2341" w:rsidRDefault="00F36DF9" w:rsidP="00ED0443">
      <w:pPr>
        <w:ind w:firstLine="851"/>
        <w:jc w:val="both"/>
        <w:rPr>
          <w:sz w:val="28"/>
          <w:szCs w:val="28"/>
        </w:rPr>
      </w:pPr>
      <w:r w:rsidRPr="00FF2341">
        <w:rPr>
          <w:sz w:val="28"/>
          <w:szCs w:val="28"/>
        </w:rPr>
        <w:t xml:space="preserve">В соответствии с постановлением </w:t>
      </w:r>
      <w:r w:rsidR="002C05E7" w:rsidRPr="00FF2341">
        <w:rPr>
          <w:sz w:val="28"/>
          <w:szCs w:val="28"/>
        </w:rPr>
        <w:t>Администрации Курганенского сельского поселения</w:t>
      </w:r>
      <w:r w:rsidR="00ED0443" w:rsidRPr="00FF2341">
        <w:rPr>
          <w:sz w:val="28"/>
          <w:szCs w:val="28"/>
        </w:rPr>
        <w:t xml:space="preserve"> </w:t>
      </w:r>
      <w:r w:rsidR="00ED0443" w:rsidRPr="00FF2341">
        <w:rPr>
          <w:kern w:val="2"/>
          <w:sz w:val="28"/>
          <w:szCs w:val="28"/>
        </w:rPr>
        <w:t>от 08.02.2018 г. № 30 «</w:t>
      </w:r>
      <w:r w:rsidR="00ED0443" w:rsidRPr="00FF234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Курганенского сельского поселени</w:t>
      </w:r>
      <w:r w:rsidR="00ED0443" w:rsidRPr="00FF2341">
        <w:rPr>
          <w:kern w:val="2"/>
          <w:sz w:val="28"/>
          <w:szCs w:val="28"/>
        </w:rPr>
        <w:t>я», распоряжением Администрации Курганенского сельского поселения от 12.10.2018 г. № 48 «</w:t>
      </w:r>
      <w:r w:rsidR="00ED0443" w:rsidRPr="00FF2341">
        <w:rPr>
          <w:sz w:val="28"/>
          <w:szCs w:val="28"/>
        </w:rPr>
        <w:t>Об утверждении Перечня муниципальных программ Курганенского сельского поселения</w:t>
      </w:r>
      <w:r w:rsidR="00ED0443" w:rsidRPr="00FF2341">
        <w:rPr>
          <w:kern w:val="2"/>
          <w:sz w:val="28"/>
          <w:szCs w:val="28"/>
        </w:rPr>
        <w:t xml:space="preserve">», </w:t>
      </w:r>
      <w:r w:rsidR="00ED0443" w:rsidRPr="00FF2341">
        <w:rPr>
          <w:sz w:val="28"/>
          <w:szCs w:val="28"/>
        </w:rPr>
        <w:t>Администрация Курганенского сельского поселения</w:t>
      </w:r>
    </w:p>
    <w:p w:rsidR="00ED0443" w:rsidRPr="00FF2341" w:rsidRDefault="00ED0443" w:rsidP="00ED0443">
      <w:pPr>
        <w:jc w:val="center"/>
        <w:rPr>
          <w:sz w:val="28"/>
          <w:szCs w:val="28"/>
        </w:rPr>
      </w:pPr>
    </w:p>
    <w:p w:rsidR="00ED0443" w:rsidRPr="00FF2341" w:rsidRDefault="00ED0443" w:rsidP="00ED0443">
      <w:pPr>
        <w:jc w:val="center"/>
        <w:rPr>
          <w:sz w:val="28"/>
          <w:szCs w:val="28"/>
        </w:rPr>
      </w:pPr>
      <w:r w:rsidRPr="00FF2341">
        <w:rPr>
          <w:sz w:val="28"/>
          <w:szCs w:val="28"/>
        </w:rPr>
        <w:t>ПОСТАНОВЛЯЕТ:</w:t>
      </w:r>
    </w:p>
    <w:p w:rsidR="00ED0443" w:rsidRPr="00FF2341" w:rsidRDefault="00ED0443" w:rsidP="00ED0443">
      <w:pPr>
        <w:jc w:val="center"/>
        <w:rPr>
          <w:sz w:val="28"/>
          <w:szCs w:val="28"/>
        </w:rPr>
      </w:pPr>
    </w:p>
    <w:p w:rsidR="00F36DF9" w:rsidRPr="00FF2341" w:rsidRDefault="00F36DF9" w:rsidP="00CB6D9B">
      <w:pPr>
        <w:ind w:firstLine="709"/>
        <w:jc w:val="both"/>
        <w:rPr>
          <w:sz w:val="28"/>
          <w:szCs w:val="28"/>
        </w:rPr>
      </w:pPr>
      <w:r w:rsidRPr="00FF2341">
        <w:rPr>
          <w:sz w:val="28"/>
          <w:szCs w:val="28"/>
        </w:rPr>
        <w:t>1.</w:t>
      </w:r>
      <w:r w:rsidR="00CB6D9B" w:rsidRPr="00FF2341">
        <w:rPr>
          <w:sz w:val="28"/>
          <w:szCs w:val="28"/>
        </w:rPr>
        <w:t> </w:t>
      </w:r>
      <w:r w:rsidRPr="00FF2341">
        <w:rPr>
          <w:sz w:val="28"/>
          <w:szCs w:val="28"/>
        </w:rPr>
        <w:t xml:space="preserve">Утвердить </w:t>
      </w:r>
      <w:r w:rsidR="00E15F7D" w:rsidRPr="00FF2341">
        <w:rPr>
          <w:sz w:val="28"/>
          <w:szCs w:val="28"/>
        </w:rPr>
        <w:t>муниципальную</w:t>
      </w:r>
      <w:r w:rsidRPr="00FF2341">
        <w:rPr>
          <w:sz w:val="28"/>
          <w:szCs w:val="28"/>
        </w:rPr>
        <w:t xml:space="preserve"> программу </w:t>
      </w:r>
      <w:r w:rsidR="00B92A0A" w:rsidRPr="00FF2341">
        <w:rPr>
          <w:sz w:val="28"/>
          <w:szCs w:val="28"/>
        </w:rPr>
        <w:t>Курганенского сельского поселения</w:t>
      </w:r>
      <w:r w:rsidR="00ED0443" w:rsidRPr="00FF2341">
        <w:rPr>
          <w:sz w:val="28"/>
          <w:szCs w:val="28"/>
        </w:rPr>
        <w:t xml:space="preserve"> </w:t>
      </w:r>
      <w:r w:rsidRPr="00FF2341">
        <w:rPr>
          <w:sz w:val="28"/>
          <w:szCs w:val="28"/>
        </w:rPr>
        <w:t>«Развитие культуры и</w:t>
      </w:r>
      <w:r w:rsidR="00ED0443" w:rsidRPr="00FF2341">
        <w:rPr>
          <w:sz w:val="28"/>
          <w:szCs w:val="28"/>
        </w:rPr>
        <w:t xml:space="preserve"> туризма» согласно приложению </w:t>
      </w:r>
      <w:r w:rsidRPr="00FF2341">
        <w:rPr>
          <w:sz w:val="28"/>
          <w:szCs w:val="28"/>
        </w:rPr>
        <w:t>1.</w:t>
      </w:r>
    </w:p>
    <w:p w:rsidR="00F36DF9" w:rsidRPr="00FF2341" w:rsidRDefault="00F36DF9" w:rsidP="00CB6D9B">
      <w:pPr>
        <w:ind w:firstLine="709"/>
        <w:jc w:val="both"/>
        <w:rPr>
          <w:sz w:val="28"/>
          <w:szCs w:val="28"/>
        </w:rPr>
      </w:pPr>
      <w:r w:rsidRPr="00FF2341">
        <w:rPr>
          <w:sz w:val="28"/>
          <w:szCs w:val="28"/>
        </w:rPr>
        <w:t>2.</w:t>
      </w:r>
      <w:r w:rsidR="00CB6D9B" w:rsidRPr="00FF2341">
        <w:rPr>
          <w:sz w:val="28"/>
          <w:szCs w:val="28"/>
        </w:rPr>
        <w:t> </w:t>
      </w:r>
      <w:r w:rsidRPr="00FF2341">
        <w:rPr>
          <w:sz w:val="28"/>
          <w:szCs w:val="28"/>
        </w:rPr>
        <w:t>Признать утратившими силу постановления</w:t>
      </w:r>
      <w:r w:rsidR="00ED0443" w:rsidRPr="00FF2341">
        <w:rPr>
          <w:sz w:val="28"/>
          <w:szCs w:val="28"/>
        </w:rPr>
        <w:t xml:space="preserve"> </w:t>
      </w:r>
      <w:r w:rsidR="002C05E7" w:rsidRPr="00FF2341">
        <w:rPr>
          <w:sz w:val="28"/>
          <w:szCs w:val="28"/>
        </w:rPr>
        <w:t>Администрации Курганенского сельского поселения</w:t>
      </w:r>
      <w:r w:rsidR="00ED0443" w:rsidRPr="00FF2341">
        <w:rPr>
          <w:sz w:val="28"/>
          <w:szCs w:val="28"/>
        </w:rPr>
        <w:t xml:space="preserve"> </w:t>
      </w:r>
      <w:r w:rsidRPr="00FF2341">
        <w:rPr>
          <w:sz w:val="28"/>
          <w:szCs w:val="28"/>
        </w:rPr>
        <w:t>п</w:t>
      </w:r>
      <w:r w:rsidR="00ED0443" w:rsidRPr="00FF2341">
        <w:rPr>
          <w:sz w:val="28"/>
          <w:szCs w:val="28"/>
        </w:rPr>
        <w:t xml:space="preserve">о Перечню согласно приложению </w:t>
      </w:r>
      <w:r w:rsidRPr="00FF2341">
        <w:rPr>
          <w:sz w:val="28"/>
          <w:szCs w:val="28"/>
        </w:rPr>
        <w:t>2.</w:t>
      </w:r>
    </w:p>
    <w:p w:rsidR="00ED0443" w:rsidRPr="00FF2341" w:rsidRDefault="00ED0443" w:rsidP="00ED0443">
      <w:pPr>
        <w:autoSpaceDE w:val="0"/>
        <w:autoSpaceDN w:val="0"/>
        <w:adjustRightInd w:val="0"/>
        <w:ind w:firstLine="851"/>
        <w:jc w:val="both"/>
        <w:outlineLvl w:val="0"/>
        <w:rPr>
          <w:bCs/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3. </w:t>
      </w:r>
      <w:r w:rsidRPr="00FF2341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FF2341">
        <w:rPr>
          <w:bCs/>
          <w:spacing w:val="-4"/>
          <w:kern w:val="2"/>
          <w:sz w:val="28"/>
          <w:szCs w:val="28"/>
        </w:rPr>
        <w:t>обнародования, но не ранее 1 января 2019 г., и распространяется на правоотношения</w:t>
      </w:r>
      <w:r w:rsidRPr="00FF2341">
        <w:rPr>
          <w:bCs/>
          <w:kern w:val="2"/>
          <w:sz w:val="28"/>
          <w:szCs w:val="28"/>
        </w:rPr>
        <w:t>, возникающие начиная с составления проекта бюджета Курганенского сельского поселения Орловского района на 2019 год и на плановый период 2020 и 2021 годов.</w:t>
      </w:r>
    </w:p>
    <w:p w:rsidR="00ED0443" w:rsidRPr="00FF2341" w:rsidRDefault="00ED0443" w:rsidP="00ED044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2341">
        <w:rPr>
          <w:bCs/>
          <w:kern w:val="2"/>
          <w:sz w:val="28"/>
          <w:szCs w:val="28"/>
        </w:rPr>
        <w:t>4</w:t>
      </w:r>
      <w:r w:rsidRPr="00FF2341">
        <w:rPr>
          <w:spacing w:val="-2"/>
          <w:sz w:val="28"/>
          <w:szCs w:val="28"/>
        </w:rPr>
        <w:t>.</w:t>
      </w:r>
      <w:r w:rsidRPr="00FF2341">
        <w:rPr>
          <w:sz w:val="28"/>
          <w:szCs w:val="28"/>
          <w:lang w:eastAsia="en-US"/>
        </w:rPr>
        <w:t xml:space="preserve"> Контроль за выполнением постановления оставляю за собой.</w:t>
      </w:r>
    </w:p>
    <w:p w:rsidR="00A03DF8" w:rsidRPr="00FF2341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A03DF8" w:rsidRPr="00FF2341" w:rsidRDefault="00A03DF8" w:rsidP="00A03DF8">
      <w:pPr>
        <w:autoSpaceDE w:val="0"/>
        <w:autoSpaceDN w:val="0"/>
        <w:adjustRightInd w:val="0"/>
        <w:ind w:firstLine="709"/>
        <w:rPr>
          <w:rFonts w:ascii="Calibri" w:hAnsi="Calibri" w:cs="Calibri"/>
          <w:sz w:val="28"/>
        </w:rPr>
      </w:pPr>
    </w:p>
    <w:p w:rsidR="00A03DF8" w:rsidRPr="00FF2341" w:rsidRDefault="00A03DF8" w:rsidP="00ED0443">
      <w:pPr>
        <w:autoSpaceDE w:val="0"/>
        <w:autoSpaceDN w:val="0"/>
        <w:adjustRightInd w:val="0"/>
        <w:rPr>
          <w:sz w:val="28"/>
          <w:szCs w:val="28"/>
        </w:rPr>
      </w:pPr>
      <w:bookmarkStart w:id="0" w:name="Par23"/>
      <w:bookmarkEnd w:id="0"/>
      <w:r w:rsidRPr="00FF2341">
        <w:rPr>
          <w:sz w:val="28"/>
          <w:szCs w:val="28"/>
        </w:rPr>
        <w:t>Глава Администрации</w:t>
      </w:r>
    </w:p>
    <w:p w:rsidR="00A03DF8" w:rsidRPr="00FF2341" w:rsidRDefault="00B92A0A" w:rsidP="00ED0443">
      <w:pPr>
        <w:autoSpaceDE w:val="0"/>
        <w:autoSpaceDN w:val="0"/>
        <w:adjustRightInd w:val="0"/>
        <w:rPr>
          <w:sz w:val="28"/>
          <w:szCs w:val="28"/>
        </w:rPr>
      </w:pPr>
      <w:r w:rsidRPr="00FF2341">
        <w:rPr>
          <w:sz w:val="28"/>
          <w:szCs w:val="28"/>
        </w:rPr>
        <w:t>Курганенского сельского поселения</w:t>
      </w:r>
      <w:r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ab/>
      </w:r>
      <w:r w:rsidR="00A03DF8"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>Н.В. Батманова</w:t>
      </w:r>
    </w:p>
    <w:p w:rsidR="00A03DF8" w:rsidRPr="00FF2341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A03DF8" w:rsidRPr="00FF2341" w:rsidRDefault="00A03DF8" w:rsidP="00A03DF8">
      <w:pPr>
        <w:autoSpaceDE w:val="0"/>
        <w:autoSpaceDN w:val="0"/>
        <w:adjustRightInd w:val="0"/>
        <w:rPr>
          <w:sz w:val="24"/>
          <w:szCs w:val="24"/>
        </w:rPr>
      </w:pPr>
      <w:r w:rsidRPr="00FF2341">
        <w:rPr>
          <w:sz w:val="24"/>
          <w:szCs w:val="24"/>
        </w:rPr>
        <w:t>Проект вносит:</w:t>
      </w:r>
    </w:p>
    <w:p w:rsidR="00A03DF8" w:rsidRPr="00FF2341" w:rsidRDefault="00B92A0A" w:rsidP="00A03DF8">
      <w:pPr>
        <w:autoSpaceDE w:val="0"/>
        <w:autoSpaceDN w:val="0"/>
        <w:adjustRightInd w:val="0"/>
        <w:rPr>
          <w:sz w:val="24"/>
          <w:szCs w:val="24"/>
        </w:rPr>
      </w:pPr>
      <w:r w:rsidRPr="00FF2341">
        <w:rPr>
          <w:sz w:val="24"/>
          <w:szCs w:val="24"/>
        </w:rPr>
        <w:t>Директор МКУК КСПОР «Курганенский СДК»</w:t>
      </w:r>
      <w:r w:rsidR="00A03DF8" w:rsidRPr="00FF2341">
        <w:rPr>
          <w:sz w:val="24"/>
          <w:szCs w:val="24"/>
        </w:rPr>
        <w:tab/>
      </w:r>
      <w:r w:rsidR="00A03DF8" w:rsidRPr="00FF2341">
        <w:rPr>
          <w:sz w:val="24"/>
          <w:szCs w:val="24"/>
        </w:rPr>
        <w:tab/>
      </w:r>
      <w:r w:rsidR="00A03DF8" w:rsidRPr="00FF2341">
        <w:rPr>
          <w:sz w:val="24"/>
          <w:szCs w:val="24"/>
        </w:rPr>
        <w:tab/>
      </w:r>
      <w:r w:rsidR="00A03DF8" w:rsidRPr="00FF2341">
        <w:rPr>
          <w:sz w:val="24"/>
          <w:szCs w:val="24"/>
        </w:rPr>
        <w:tab/>
      </w:r>
      <w:r w:rsidR="00A03DF8" w:rsidRPr="00FF2341">
        <w:rPr>
          <w:sz w:val="24"/>
          <w:szCs w:val="24"/>
        </w:rPr>
        <w:tab/>
      </w:r>
      <w:r w:rsidRPr="00FF2341">
        <w:rPr>
          <w:sz w:val="24"/>
          <w:szCs w:val="24"/>
        </w:rPr>
        <w:t>Е.А. Ушакова</w:t>
      </w:r>
    </w:p>
    <w:p w:rsidR="00F36DF9" w:rsidRPr="00FF2341" w:rsidRDefault="00F36DF9" w:rsidP="00B92A0A">
      <w:pPr>
        <w:pageBreakBefore/>
        <w:ind w:left="6237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1</w:t>
      </w:r>
    </w:p>
    <w:p w:rsidR="00B92A0A" w:rsidRPr="00FF2341" w:rsidRDefault="007E3DC9" w:rsidP="00B92A0A">
      <w:pPr>
        <w:ind w:left="4962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к постановлениюАдминистрации</w:t>
      </w:r>
    </w:p>
    <w:p w:rsidR="00B92A0A" w:rsidRPr="00FF2341" w:rsidRDefault="00B92A0A" w:rsidP="00B92A0A">
      <w:pPr>
        <w:ind w:left="4536"/>
        <w:jc w:val="right"/>
        <w:rPr>
          <w:kern w:val="2"/>
          <w:sz w:val="28"/>
          <w:szCs w:val="28"/>
        </w:rPr>
      </w:pPr>
      <w:r w:rsidRPr="00FF2341">
        <w:rPr>
          <w:sz w:val="28"/>
          <w:szCs w:val="28"/>
        </w:rPr>
        <w:t>Курганенского сельского поселения</w:t>
      </w:r>
    </w:p>
    <w:p w:rsidR="007E3DC9" w:rsidRPr="00FF2341" w:rsidRDefault="007E3DC9" w:rsidP="00B92A0A">
      <w:pPr>
        <w:ind w:left="6237"/>
        <w:jc w:val="right"/>
        <w:rPr>
          <w:sz w:val="28"/>
        </w:rPr>
      </w:pPr>
      <w:r w:rsidRPr="00FF2341">
        <w:rPr>
          <w:sz w:val="28"/>
        </w:rPr>
        <w:t xml:space="preserve">от </w:t>
      </w:r>
      <w:r w:rsidR="00B92A0A" w:rsidRPr="00FF2341">
        <w:rPr>
          <w:sz w:val="28"/>
        </w:rPr>
        <w:t>__.__</w:t>
      </w:r>
      <w:r w:rsidRPr="00FF2341">
        <w:rPr>
          <w:sz w:val="28"/>
        </w:rPr>
        <w:t>.2018  № ___</w:t>
      </w:r>
    </w:p>
    <w:p w:rsidR="00CB6D9B" w:rsidRPr="00FF2341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F2341" w:rsidRDefault="004E698B" w:rsidP="00F36DF9">
      <w:pPr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A7020C" w:rsidRPr="00FF2341" w:rsidRDefault="00E7214C" w:rsidP="00A7020C">
      <w:pPr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муниципальной</w:t>
      </w:r>
      <w:r w:rsidR="00F36DF9" w:rsidRPr="00FF2341">
        <w:rPr>
          <w:kern w:val="2"/>
          <w:sz w:val="28"/>
          <w:szCs w:val="28"/>
        </w:rPr>
        <w:t xml:space="preserve"> программы </w:t>
      </w:r>
      <w:r w:rsidR="00F36DF9" w:rsidRPr="00FF2341">
        <w:rPr>
          <w:kern w:val="2"/>
          <w:sz w:val="28"/>
          <w:szCs w:val="28"/>
        </w:rPr>
        <w:br/>
      </w:r>
      <w:r w:rsidR="00A7020C" w:rsidRPr="00FF2341">
        <w:rPr>
          <w:sz w:val="28"/>
          <w:szCs w:val="28"/>
        </w:rPr>
        <w:t>Курганенского сельского поселения</w:t>
      </w:r>
    </w:p>
    <w:p w:rsidR="00F36DF9" w:rsidRPr="00FF2341" w:rsidRDefault="00F36DF9" w:rsidP="00A7020C">
      <w:pPr>
        <w:jc w:val="center"/>
        <w:rPr>
          <w:bCs/>
          <w:kern w:val="2"/>
          <w:sz w:val="28"/>
          <w:szCs w:val="28"/>
        </w:rPr>
      </w:pPr>
      <w:r w:rsidRPr="00FF2341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D0443" w:rsidRPr="00FF2341" w:rsidRDefault="00ED0443" w:rsidP="00ED0443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ED0443" w:rsidRPr="00FF2341" w:rsidTr="00ED0443">
        <w:tc>
          <w:tcPr>
            <w:tcW w:w="4219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Наименование муниципальной программы Курганенского сельского поселения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FF2341">
              <w:rPr>
                <w:sz w:val="24"/>
                <w:szCs w:val="24"/>
              </w:rPr>
              <w:t xml:space="preserve">Курганенского сельского поселения </w:t>
            </w:r>
            <w:r w:rsidRPr="00FF2341">
              <w:rPr>
                <w:kern w:val="2"/>
                <w:sz w:val="24"/>
                <w:szCs w:val="24"/>
              </w:rPr>
              <w:t>«Развитие культуры и туризма» (далее – муниципальная программа)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муниципальное казённое учреждение культуры Курганенского сельского поселения Орловского района "Курганенский сельский дом культуры" (МКУК КСПОР "Курганенский СДК")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670" w:type="dxa"/>
          </w:tcPr>
          <w:p w:rsidR="00A639F9" w:rsidRPr="00FF2341" w:rsidRDefault="00ED0443" w:rsidP="00130E9D">
            <w:pPr>
              <w:pStyle w:val="aff2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33" w:lineRule="auto"/>
              <w:ind w:left="176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</w:p>
          <w:p w:rsidR="00ED0443" w:rsidRPr="00FF2341" w:rsidRDefault="00A639F9" w:rsidP="00130E9D">
            <w:pPr>
              <w:pStyle w:val="aff2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33" w:lineRule="auto"/>
              <w:ind w:left="176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Туризм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670" w:type="dxa"/>
          </w:tcPr>
          <w:p w:rsidR="00A639F9" w:rsidRPr="00FF2341" w:rsidRDefault="00ED0443" w:rsidP="00A639F9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сохранение и развитие культурного и исторического наследия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, </w:t>
            </w:r>
          </w:p>
          <w:p w:rsidR="00ED0443" w:rsidRPr="00FF2341" w:rsidRDefault="00ED0443" w:rsidP="00A639F9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комплексное развитие туризма для формирования конкурентоспособной туристской индустрии, способствующей социально-экономическому развитию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условий для увеличения количества посещений учреждения культуры и для сохранения и восстановления культурного и исторического наследия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условий для увеличения туристического потока в </w:t>
            </w:r>
            <w:r w:rsidRPr="00FF2341">
              <w:rPr>
                <w:sz w:val="24"/>
                <w:szCs w:val="24"/>
              </w:rPr>
              <w:t>Курганенском сельском поселении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количество посещений учреждения культуры; 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число коллективных средств размещения;</w:t>
            </w:r>
          </w:p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число мест в коллективных средствах размещения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2019-2030 годы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бюджета</w:t>
            </w:r>
            <w:r w:rsidR="00130E9D"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="00130E9D" w:rsidRPr="00FF2341">
              <w:rPr>
                <w:sz w:val="24"/>
                <w:szCs w:val="24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объемах, предусмотренных муниципальной программой.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2893,3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15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13,6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705,4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674,3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2022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руб., из них:</w:t>
            </w:r>
          </w:p>
          <w:p w:rsidR="00044E95" w:rsidRPr="00FF2341" w:rsidRDefault="00044E95" w:rsidP="002F329A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местного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бюджета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составляет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2785,8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, в том числе: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1406,1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0,0 тыс. руб., </w:t>
            </w:r>
          </w:p>
          <w:p w:rsidR="00044E95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бъем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финансирования за счет безвозмездных поступлений в бюджет </w:t>
            </w:r>
            <w:r w:rsidR="00044E95" w:rsidRPr="00FF2341">
              <w:rPr>
                <w:sz w:val="24"/>
                <w:szCs w:val="24"/>
              </w:rPr>
              <w:t>Курганенского сельского поселения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 107,5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, в том числе:</w:t>
            </w:r>
          </w:p>
          <w:p w:rsidR="00044E95" w:rsidRPr="00FF2341" w:rsidRDefault="00044E95" w:rsidP="002F329A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107,5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884A54" w:rsidRPr="00FF2341" w:rsidRDefault="00044E95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107,5 тыс. руб., в том числе:</w:t>
            </w:r>
          </w:p>
          <w:p w:rsidR="00044E95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привлекательность </w:t>
            </w:r>
            <w:r w:rsidRPr="00FF2341">
              <w:rPr>
                <w:sz w:val="24"/>
                <w:szCs w:val="24"/>
              </w:rPr>
              <w:t xml:space="preserve">Курганенского сельского поселения </w:t>
            </w:r>
            <w:r w:rsidRPr="00FF2341">
              <w:rPr>
                <w:kern w:val="2"/>
                <w:sz w:val="24"/>
                <w:szCs w:val="24"/>
              </w:rPr>
              <w:t>как территории, благоприятной для туризма и отдыха</w:t>
            </w:r>
          </w:p>
        </w:tc>
      </w:tr>
    </w:tbl>
    <w:p w:rsidR="00AD7B5B" w:rsidRPr="00FF2341" w:rsidRDefault="00AD7B5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F2341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F36DF9" w:rsidRPr="00FF2341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F2341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986"/>
      </w:tblGrid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подпрограмма «Развитие культуры» (далее– подпрограмма 1)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F34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муниципальное казённое учреждение культуры Курганенского сельского поселения Орловского района "Курганенский сельский дом культуры" (МКУК КСПОР "Курганенский СДК")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F34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F2341">
              <w:rPr>
                <w:sz w:val="24"/>
                <w:szCs w:val="24"/>
              </w:rPr>
              <w:t>Курганенского сельского поселения;</w:t>
            </w:r>
          </w:p>
          <w:p w:rsidR="00044E95" w:rsidRPr="00FF2341" w:rsidRDefault="00044E95" w:rsidP="004F34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муниципальное казённое учреждение культуры Курганенского сельского поселения Орловского района "Курганенский сельский дом культуры" (МКУК КСПОР "Курганенский СДК")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Программно-целевые инструменты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Цель 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</w:tcPr>
          <w:p w:rsidR="00044E95" w:rsidRPr="00FF2341" w:rsidRDefault="00044E95" w:rsidP="000E507E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увеличение количества посещений учреждения культуры, </w:t>
            </w:r>
            <w:r w:rsidRPr="00FF2341">
              <w:rPr>
                <w:kern w:val="2"/>
                <w:sz w:val="24"/>
                <w:szCs w:val="24"/>
              </w:rPr>
              <w:lastRenderedPageBreak/>
              <w:t xml:space="preserve">сохранение и восстановление культурного и исторического наследия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</w:p>
        </w:tc>
      </w:tr>
      <w:tr w:rsidR="00044E95" w:rsidRPr="00FF2341" w:rsidTr="00884A54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lastRenderedPageBreak/>
              <w:t>Задачи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E57E1C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привлекательности учреждения культуры для жителей и гостей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, а также повышение доступности и качества услуг учреждения культуры для населения независимо от уровня доходов, социального статуса и места проживания;</w:t>
            </w:r>
          </w:p>
          <w:p w:rsidR="00044E95" w:rsidRPr="00FF2341" w:rsidRDefault="00044E95" w:rsidP="00C50600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качества кадрового обеспечения в отрасли культуры 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темп роста численности участников культурно-досуговых мероприятий;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  <w:p w:rsidR="00044E95" w:rsidRPr="00FF2341" w:rsidRDefault="00044E95" w:rsidP="001A567B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 – 2030 годы</w:t>
            </w:r>
          </w:p>
        </w:tc>
      </w:tr>
      <w:tr w:rsidR="00884A54" w:rsidRPr="00FF2341" w:rsidTr="00884A54">
        <w:trPr>
          <w:trHeight w:val="983"/>
        </w:trPr>
        <w:tc>
          <w:tcPr>
            <w:tcW w:w="2822" w:type="dxa"/>
            <w:noWrap/>
            <w:tcMar>
              <w:bottom w:w="113" w:type="dxa"/>
            </w:tcMar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86" w:type="dxa"/>
            <w:noWrap/>
            <w:tcMar>
              <w:bottom w:w="113" w:type="dxa"/>
            </w:tcMar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подпрограммы 1 осуществляется за счет средств </w:t>
            </w:r>
            <w:r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Pr="00FF2341">
              <w:rPr>
                <w:sz w:val="24"/>
                <w:szCs w:val="24"/>
              </w:rPr>
              <w:t xml:space="preserve">Курганенского сельского поселения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объемах, предусмотренных муниципальной программой.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2893,3 тыс. руб., в том числе: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1513,6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0,0 тыс. руб., из них: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средств местного бюджета составляет 2785,8 тыс. руб., в том числе: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1406,1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0,0 тыс. руб., 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финансирования за счет безвозмездных поступлений в бюджет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 107,5 тыс. руб., в том числе: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за счет средств областного бюджета – 107,5 тыс. руб., в том числе: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FF2341">
              <w:rPr>
                <w:kern w:val="2"/>
                <w:sz w:val="24"/>
                <w:szCs w:val="24"/>
              </w:rPr>
              <w:lastRenderedPageBreak/>
              <w:t>реализации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pacing w:val="-6"/>
                <w:sz w:val="24"/>
                <w:szCs w:val="24"/>
              </w:rPr>
              <w:lastRenderedPageBreak/>
              <w:t>создание условий для доступности участия  населения</w:t>
            </w:r>
            <w:r w:rsidRPr="00FF2341">
              <w:rPr>
                <w:sz w:val="24"/>
                <w:szCs w:val="24"/>
              </w:rPr>
              <w:t xml:space="preserve"> в культурной </w:t>
            </w:r>
            <w:r w:rsidRPr="00FF2341">
              <w:rPr>
                <w:sz w:val="24"/>
                <w:szCs w:val="24"/>
              </w:rPr>
              <w:lastRenderedPageBreak/>
              <w:t xml:space="preserve">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FF2341">
              <w:rPr>
                <w:kern w:val="2"/>
                <w:sz w:val="24"/>
                <w:szCs w:val="24"/>
              </w:rPr>
              <w:t xml:space="preserve">обеспечение доступа населения к библиотечным </w:t>
            </w:r>
            <w:r w:rsidRPr="00FF2341">
              <w:rPr>
                <w:spacing w:val="-6"/>
                <w:kern w:val="2"/>
                <w:sz w:val="24"/>
                <w:szCs w:val="24"/>
              </w:rPr>
              <w:t>фондам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044E95" w:rsidRPr="00FF2341" w:rsidRDefault="00044E95" w:rsidP="004E698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44E95" w:rsidRPr="00FF2341" w:rsidRDefault="00044E95" w:rsidP="004E698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C50600" w:rsidRPr="00FF2341" w:rsidRDefault="00C5060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F2341" w:rsidRDefault="00920EDF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F36DF9" w:rsidRPr="00FF2341" w:rsidRDefault="00F36DF9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подпрограммы «Туризм»</w:t>
      </w:r>
    </w:p>
    <w:p w:rsidR="00F36DF9" w:rsidRPr="00FF2341" w:rsidRDefault="00F36DF9" w:rsidP="00596B24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23"/>
        <w:gridCol w:w="7085"/>
      </w:tblGrid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5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FF2341">
              <w:rPr>
                <w:spacing w:val="-4"/>
                <w:kern w:val="2"/>
                <w:sz w:val="24"/>
                <w:szCs w:val="24"/>
              </w:rPr>
              <w:t>подпрограмма «Туризм» (далее также – подпрограмма 2)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7085" w:type="dxa"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596B24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; </w:t>
            </w:r>
          </w:p>
          <w:p w:rsidR="00044E95" w:rsidRPr="00FF2341" w:rsidRDefault="00044E95" w:rsidP="00596B24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субъекты туристской индустрии Орловского района (по согласованию);</w:t>
            </w:r>
          </w:p>
          <w:p w:rsidR="00044E95" w:rsidRPr="00FF2341" w:rsidRDefault="00044E95" w:rsidP="00DF4EC7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общественные организации Орловского района, средства массовой информации(по согласованию)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Цель подпрограммы 2</w:t>
            </w:r>
          </w:p>
        </w:tc>
        <w:tc>
          <w:tcPr>
            <w:tcW w:w="7085" w:type="dxa"/>
          </w:tcPr>
          <w:p w:rsidR="00044E95" w:rsidRPr="00FF2341" w:rsidRDefault="00044E95" w:rsidP="00A5117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увеличение туристского потока в</w:t>
            </w:r>
            <w:r w:rsidR="001A567B" w:rsidRPr="00FF2341">
              <w:rPr>
                <w:kern w:val="2"/>
                <w:sz w:val="24"/>
                <w:szCs w:val="24"/>
              </w:rPr>
              <w:t xml:space="preserve"> </w:t>
            </w:r>
            <w:r w:rsidRPr="00FF2341">
              <w:rPr>
                <w:sz w:val="24"/>
                <w:szCs w:val="24"/>
              </w:rPr>
              <w:t>Курганенском сельском поселении</w:t>
            </w:r>
          </w:p>
        </w:tc>
      </w:tr>
      <w:tr w:rsidR="00044E95" w:rsidRPr="00FF2341" w:rsidTr="001A567B">
        <w:trPr>
          <w:trHeight w:val="894"/>
        </w:trPr>
        <w:tc>
          <w:tcPr>
            <w:tcW w:w="2723" w:type="dxa"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Задача </w:t>
            </w:r>
          </w:p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97702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организация комплексного управления развитием туристской отрасли в</w:t>
            </w:r>
            <w:r w:rsidR="001A567B" w:rsidRPr="00FF2341">
              <w:rPr>
                <w:kern w:val="2"/>
                <w:sz w:val="24"/>
                <w:szCs w:val="24"/>
              </w:rPr>
              <w:t xml:space="preserve"> </w:t>
            </w:r>
            <w:r w:rsidRPr="00FF2341">
              <w:rPr>
                <w:sz w:val="24"/>
                <w:szCs w:val="24"/>
              </w:rPr>
              <w:t>Курганенском сельском поселении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B873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темп роста численности участников туристских событийных культурно-досуговых мероприятий, формирующих привлекательный образ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 на туристском рынке </w:t>
            </w:r>
          </w:p>
        </w:tc>
      </w:tr>
      <w:tr w:rsidR="001A567B" w:rsidRPr="00FF2341" w:rsidTr="001A567B">
        <w:tc>
          <w:tcPr>
            <w:tcW w:w="2723" w:type="dxa"/>
            <w:hideMark/>
          </w:tcPr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Этапы и сроки реализации </w:t>
            </w:r>
          </w:p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7085" w:type="dxa"/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этапы реализации подпрограммы 2 не предусмотрены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 – 2030 годы</w:t>
            </w:r>
          </w:p>
        </w:tc>
      </w:tr>
      <w:tr w:rsidR="001A567B" w:rsidRPr="00FF2341" w:rsidTr="001A567B">
        <w:tc>
          <w:tcPr>
            <w:tcW w:w="2723" w:type="dxa"/>
          </w:tcPr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7085" w:type="dxa"/>
          </w:tcPr>
          <w:p w:rsidR="001A567B" w:rsidRPr="00FF2341" w:rsidRDefault="001A567B" w:rsidP="002F329A">
            <w:pPr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бюджетные ассигнования на реализацию подпрограммы 2 не предусмотрены</w:t>
            </w:r>
          </w:p>
        </w:tc>
      </w:tr>
      <w:tr w:rsidR="001A567B" w:rsidRPr="00FF2341" w:rsidTr="001A567B">
        <w:tc>
          <w:tcPr>
            <w:tcW w:w="2723" w:type="dxa"/>
            <w:hideMark/>
          </w:tcPr>
          <w:p w:rsidR="001A567B" w:rsidRPr="00FF2341" w:rsidRDefault="001A567B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7085" w:type="dxa"/>
            <w:hideMark/>
          </w:tcPr>
          <w:p w:rsidR="001A567B" w:rsidRPr="00FF2341" w:rsidRDefault="001A567B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формирование качественного конкурентно-способного туристского продукта;</w:t>
            </w:r>
          </w:p>
          <w:p w:rsidR="001A567B" w:rsidRPr="00FF2341" w:rsidRDefault="001A567B" w:rsidP="00105A3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интеграция туристского бренда </w:t>
            </w:r>
            <w:r w:rsidRPr="00FF2341">
              <w:rPr>
                <w:sz w:val="24"/>
                <w:szCs w:val="24"/>
              </w:rPr>
              <w:t xml:space="preserve">Курганенского сельского поселения </w:t>
            </w:r>
            <w:r w:rsidRPr="00FF2341">
              <w:rPr>
                <w:kern w:val="2"/>
                <w:sz w:val="24"/>
                <w:szCs w:val="24"/>
              </w:rPr>
              <w:t xml:space="preserve">«Курганы – </w:t>
            </w:r>
            <w:r w:rsidRPr="00FF2341">
              <w:rPr>
                <w:sz w:val="24"/>
                <w:szCs w:val="24"/>
              </w:rPr>
              <w:t xml:space="preserve">археологические </w:t>
            </w:r>
            <w:r w:rsidRPr="00FF2341">
              <w:rPr>
                <w:kern w:val="2"/>
                <w:sz w:val="24"/>
                <w:szCs w:val="24"/>
              </w:rPr>
              <w:t xml:space="preserve">памятники </w:t>
            </w:r>
            <w:r w:rsidRPr="00FF2341">
              <w:rPr>
                <w:sz w:val="24"/>
                <w:szCs w:val="24"/>
              </w:rPr>
              <w:t>культурного наследия народов Российской Федерации</w:t>
            </w:r>
            <w:r w:rsidRPr="00FF2341">
              <w:rPr>
                <w:kern w:val="2"/>
                <w:sz w:val="24"/>
                <w:szCs w:val="24"/>
              </w:rPr>
              <w:t>» (</w:t>
            </w:r>
            <w:r w:rsidRPr="00FF2341">
              <w:rPr>
                <w:sz w:val="24"/>
                <w:szCs w:val="24"/>
              </w:rPr>
              <w:t xml:space="preserve">они охраняются в соответствии с Федеральным законом от 25.06.2002 N 73-ФЗ "Об объектах культурного наследия (памятниках истории и культуры) народов Российской Федерации", Областным законом от 22.10.2004 N 178-ЗС "Об объектах культурного наследия (памятниках истории и культуры) в Ростовской области") </w:t>
            </w:r>
            <w:r w:rsidRPr="00FF2341">
              <w:rPr>
                <w:kern w:val="2"/>
                <w:sz w:val="24"/>
                <w:szCs w:val="24"/>
              </w:rPr>
              <w:t>в экономическое и социокультурное пространство Ростовской области</w:t>
            </w:r>
          </w:p>
        </w:tc>
      </w:tr>
    </w:tbl>
    <w:p w:rsidR="00E860F5" w:rsidRPr="00FF2341" w:rsidRDefault="00E860F5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F2341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Приоритеты и цели в сфере культуры и туризма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4F34DB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612566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развития культурно-досуговой деяте</w:t>
      </w:r>
      <w:r w:rsidR="004F34DB" w:rsidRPr="00FF2341">
        <w:rPr>
          <w:kern w:val="2"/>
          <w:sz w:val="28"/>
          <w:szCs w:val="28"/>
        </w:rPr>
        <w:t>льности, поддержки муниципального</w:t>
      </w:r>
      <w:r w:rsidRPr="00FF2341">
        <w:rPr>
          <w:kern w:val="2"/>
          <w:sz w:val="28"/>
          <w:szCs w:val="28"/>
        </w:rPr>
        <w:t xml:space="preserve"> учрежден</w:t>
      </w:r>
      <w:r w:rsidR="004F34DB" w:rsidRPr="00FF2341">
        <w:rPr>
          <w:kern w:val="2"/>
          <w:sz w:val="28"/>
          <w:szCs w:val="28"/>
        </w:rPr>
        <w:t>ия культуры.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F34DB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>включают в себя: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FF2341">
        <w:rPr>
          <w:spacing w:val="-6"/>
          <w:kern w:val="2"/>
          <w:sz w:val="28"/>
          <w:szCs w:val="28"/>
        </w:rPr>
        <w:t>для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>доступа всех категорий населения к культурным ценностям и информационным</w:t>
      </w:r>
      <w:r w:rsidRPr="00FF2341">
        <w:rPr>
          <w:kern w:val="2"/>
          <w:sz w:val="28"/>
          <w:szCs w:val="28"/>
        </w:rPr>
        <w:t xml:space="preserve"> ресурсам;</w:t>
      </w:r>
    </w:p>
    <w:p w:rsidR="00F36DF9" w:rsidRPr="00FF2341" w:rsidRDefault="00F36DF9" w:rsidP="0054567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 w:rsidR="00545679" w:rsidRPr="00FF2341">
        <w:rPr>
          <w:kern w:val="2"/>
          <w:sz w:val="28"/>
          <w:szCs w:val="28"/>
        </w:rPr>
        <w:t> </w:t>
      </w:r>
      <w:r w:rsidR="004F34DB" w:rsidRPr="00FF2341">
        <w:rPr>
          <w:sz w:val="28"/>
          <w:szCs w:val="28"/>
        </w:rPr>
        <w:t>Курганенского сельского поселения</w:t>
      </w:r>
      <w:r w:rsidRPr="00FF2341">
        <w:rPr>
          <w:kern w:val="2"/>
          <w:sz w:val="28"/>
          <w:szCs w:val="28"/>
        </w:rPr>
        <w:t>;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развитие культурно-досуговой деятельности;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улучшение материа</w:t>
      </w:r>
      <w:r w:rsidR="004F34DB" w:rsidRPr="00FF2341">
        <w:rPr>
          <w:kern w:val="2"/>
          <w:sz w:val="28"/>
          <w:szCs w:val="28"/>
        </w:rPr>
        <w:t>льно-технической базы учреждения</w:t>
      </w:r>
      <w:r w:rsidRPr="00FF2341">
        <w:rPr>
          <w:kern w:val="2"/>
          <w:sz w:val="28"/>
          <w:szCs w:val="28"/>
        </w:rPr>
        <w:t xml:space="preserve"> культуры;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условия для эффективного развития системы выявления и поддерж</w:t>
      </w:r>
      <w:r w:rsidR="00612566" w:rsidRPr="00FF2341">
        <w:rPr>
          <w:kern w:val="2"/>
          <w:sz w:val="28"/>
          <w:szCs w:val="28"/>
        </w:rPr>
        <w:t>ки талантливых детей и молодежи.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FF2341">
        <w:rPr>
          <w:kern w:val="2"/>
          <w:sz w:val="28"/>
          <w:szCs w:val="28"/>
        </w:rPr>
        <w:br/>
        <w:t>в сфере туризма: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Стратегической целью в сфере туризма является формирование конкурентоспособно</w:t>
      </w:r>
      <w:r w:rsidR="00612566" w:rsidRPr="00FF2341">
        <w:rPr>
          <w:kern w:val="2"/>
          <w:sz w:val="28"/>
          <w:szCs w:val="28"/>
        </w:rPr>
        <w:t>го</w:t>
      </w:r>
      <w:r w:rsidRPr="00FF2341">
        <w:rPr>
          <w:kern w:val="2"/>
          <w:sz w:val="28"/>
          <w:szCs w:val="28"/>
        </w:rPr>
        <w:t xml:space="preserve"> туристско</w:t>
      </w:r>
      <w:r w:rsidR="00612566" w:rsidRPr="00FF2341">
        <w:rPr>
          <w:kern w:val="2"/>
          <w:sz w:val="28"/>
          <w:szCs w:val="28"/>
        </w:rPr>
        <w:t>гопродукта</w:t>
      </w:r>
      <w:r w:rsidRPr="00FF2341">
        <w:rPr>
          <w:kern w:val="2"/>
          <w:sz w:val="28"/>
          <w:szCs w:val="28"/>
        </w:rPr>
        <w:t>, способствующе</w:t>
      </w:r>
      <w:r w:rsidR="00084038" w:rsidRPr="00FF2341">
        <w:rPr>
          <w:kern w:val="2"/>
          <w:sz w:val="28"/>
          <w:szCs w:val="28"/>
        </w:rPr>
        <w:t>го</w:t>
      </w:r>
      <w:r w:rsidRPr="00FF2341">
        <w:rPr>
          <w:kern w:val="2"/>
          <w:sz w:val="28"/>
          <w:szCs w:val="28"/>
        </w:rPr>
        <w:t xml:space="preserve"> социально-экономическому развитию </w:t>
      </w:r>
      <w:r w:rsidR="00084038" w:rsidRPr="00FF2341">
        <w:rPr>
          <w:sz w:val="28"/>
          <w:szCs w:val="28"/>
        </w:rPr>
        <w:t>Курганенского сельского поселения</w:t>
      </w:r>
      <w:r w:rsidRPr="00FF2341">
        <w:rPr>
          <w:kern w:val="2"/>
          <w:sz w:val="28"/>
          <w:szCs w:val="28"/>
        </w:rPr>
        <w:t>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условий для повышени</w:t>
      </w:r>
      <w:r w:rsidR="00612566" w:rsidRPr="00FF2341">
        <w:rPr>
          <w:kern w:val="2"/>
          <w:sz w:val="28"/>
          <w:szCs w:val="28"/>
        </w:rPr>
        <w:t>я</w:t>
      </w:r>
      <w:r w:rsidRPr="00FF2341">
        <w:rPr>
          <w:kern w:val="2"/>
          <w:sz w:val="28"/>
          <w:szCs w:val="28"/>
        </w:rPr>
        <w:t xml:space="preserve"> конкурентоспособности туристского продукта. Решению поставленных задач способствуют: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повышение качества управления в сфере туризма и уровня доступности туристских услуг; 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участие представителей бизнеса, общественных и профессиональных туристских объединений в формировании притягательной индустрии гостеприимства;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проведение комплексной рекламно-информационной кампании по</w:t>
      </w:r>
      <w:r w:rsidR="00545679" w:rsidRPr="00FF2341">
        <w:rPr>
          <w:kern w:val="2"/>
          <w:sz w:val="28"/>
          <w:szCs w:val="28"/>
        </w:rPr>
        <w:t> </w:t>
      </w:r>
      <w:r w:rsidRPr="00FF2341">
        <w:rPr>
          <w:kern w:val="2"/>
          <w:sz w:val="28"/>
          <w:szCs w:val="28"/>
        </w:rPr>
        <w:t>сопровождению туристской деятельности, продвижению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Обеспечение высокого качества услуг и конкурентоспособной цены, спрос на турпродукт, продвижение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>как</w:t>
      </w:r>
      <w:r w:rsidR="00084038" w:rsidRPr="00FF2341">
        <w:rPr>
          <w:kern w:val="2"/>
          <w:sz w:val="28"/>
          <w:szCs w:val="28"/>
        </w:rPr>
        <w:t xml:space="preserve"> сельского поселения</w:t>
      </w:r>
      <w:r w:rsidRPr="00FF2341">
        <w:rPr>
          <w:kern w:val="2"/>
          <w:sz w:val="28"/>
          <w:szCs w:val="28"/>
        </w:rPr>
        <w:t xml:space="preserve">, благоприятного для туризма и отдыха, способны сделать туристскую индустрию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 xml:space="preserve">конкурентоспособной и усилить ее роль в социально-экономическом развитии </w:t>
      </w:r>
      <w:r w:rsidR="00612566" w:rsidRPr="00FF2341">
        <w:rPr>
          <w:kern w:val="2"/>
          <w:sz w:val="28"/>
          <w:szCs w:val="28"/>
        </w:rPr>
        <w:t>района</w:t>
      </w:r>
      <w:r w:rsidRPr="00FF2341">
        <w:rPr>
          <w:kern w:val="2"/>
          <w:sz w:val="28"/>
          <w:szCs w:val="28"/>
        </w:rPr>
        <w:t>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Сведения о показателях </w:t>
      </w:r>
      <w:r w:rsidR="00612566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sz w:val="28"/>
          <w:szCs w:val="28"/>
        </w:rPr>
        <w:t>«Развитие культуры и туризма»</w:t>
      </w:r>
      <w:r w:rsidRPr="00FF2341">
        <w:rPr>
          <w:kern w:val="2"/>
          <w:sz w:val="28"/>
          <w:szCs w:val="28"/>
        </w:rPr>
        <w:t xml:space="preserve">, подпрограмм </w:t>
      </w:r>
      <w:r w:rsidR="00612566" w:rsidRPr="00FF2341">
        <w:rPr>
          <w:kern w:val="2"/>
          <w:sz w:val="28"/>
          <w:szCs w:val="28"/>
        </w:rPr>
        <w:lastRenderedPageBreak/>
        <w:t xml:space="preserve">муниципальной программы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sz w:val="28"/>
          <w:szCs w:val="28"/>
        </w:rPr>
        <w:t xml:space="preserve">«Развитие культуры и туризма» </w:t>
      </w:r>
      <w:r w:rsidRPr="00FF2341">
        <w:rPr>
          <w:kern w:val="2"/>
          <w:sz w:val="28"/>
          <w:szCs w:val="28"/>
        </w:rPr>
        <w:t xml:space="preserve">и их значениях приведены в </w:t>
      </w:r>
      <w:r w:rsidR="001A567B" w:rsidRPr="00FF2341">
        <w:rPr>
          <w:kern w:val="2"/>
          <w:sz w:val="28"/>
          <w:szCs w:val="28"/>
        </w:rPr>
        <w:t>приложении</w:t>
      </w:r>
      <w:r w:rsidR="00A83AC2" w:rsidRPr="00FF2341">
        <w:rPr>
          <w:kern w:val="2"/>
          <w:sz w:val="28"/>
          <w:szCs w:val="28"/>
        </w:rPr>
        <w:t xml:space="preserve"> 1 к 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83AC2" w:rsidRPr="00FF2341">
        <w:rPr>
          <w:kern w:val="2"/>
          <w:sz w:val="28"/>
          <w:szCs w:val="28"/>
        </w:rPr>
        <w:t xml:space="preserve">муниципальной программы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sz w:val="28"/>
          <w:szCs w:val="28"/>
        </w:rPr>
        <w:t>«Развитие культуры и туризма»</w:t>
      </w:r>
      <w:r w:rsidRPr="00FF2341">
        <w:rPr>
          <w:kern w:val="2"/>
          <w:sz w:val="28"/>
          <w:szCs w:val="28"/>
        </w:rPr>
        <w:t>приведен в</w:t>
      </w:r>
      <w:r w:rsidR="00545679" w:rsidRPr="00FF2341">
        <w:rPr>
          <w:kern w:val="2"/>
          <w:sz w:val="28"/>
          <w:szCs w:val="28"/>
        </w:rPr>
        <w:t> </w:t>
      </w:r>
      <w:r w:rsidR="001A567B" w:rsidRPr="00FF2341">
        <w:rPr>
          <w:kern w:val="2"/>
          <w:sz w:val="28"/>
          <w:szCs w:val="28"/>
        </w:rPr>
        <w:t>приложении</w:t>
      </w:r>
      <w:r w:rsidRPr="00FF2341">
        <w:rPr>
          <w:kern w:val="2"/>
          <w:sz w:val="28"/>
          <w:szCs w:val="28"/>
        </w:rPr>
        <w:t xml:space="preserve"> 2 к </w:t>
      </w:r>
      <w:r w:rsidR="00A83AC2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FF2341">
        <w:rPr>
          <w:kern w:val="2"/>
          <w:sz w:val="28"/>
          <w:szCs w:val="28"/>
        </w:rPr>
        <w:t xml:space="preserve"> реконструкции и капитального ремонта, находящихся в</w:t>
      </w:r>
      <w:r w:rsidR="00545679" w:rsidRPr="00FF2341">
        <w:rPr>
          <w:kern w:val="2"/>
          <w:sz w:val="28"/>
          <w:szCs w:val="28"/>
        </w:rPr>
        <w:t> </w:t>
      </w:r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spacing w:val="-6"/>
          <w:kern w:val="2"/>
          <w:sz w:val="28"/>
          <w:szCs w:val="28"/>
        </w:rPr>
        <w:t xml:space="preserve">собственности </w:t>
      </w:r>
      <w:r w:rsidR="00084038" w:rsidRPr="00FF2341">
        <w:rPr>
          <w:sz w:val="28"/>
          <w:szCs w:val="28"/>
        </w:rPr>
        <w:t>Курганенского сельского поселения</w:t>
      </w:r>
      <w:r w:rsidR="001A567B" w:rsidRPr="00FF2341">
        <w:rPr>
          <w:spacing w:val="-6"/>
          <w:kern w:val="2"/>
          <w:sz w:val="28"/>
          <w:szCs w:val="28"/>
        </w:rPr>
        <w:t>) приведен в приложении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 xml:space="preserve">3 к </w:t>
      </w:r>
      <w:r w:rsidR="00A112AC" w:rsidRPr="00FF2341">
        <w:rPr>
          <w:spacing w:val="-6"/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Расходы бюджета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 xml:space="preserve">на реализацию </w:t>
      </w:r>
      <w:r w:rsidR="00A112AC" w:rsidRPr="00FF2341">
        <w:rPr>
          <w:kern w:val="2"/>
          <w:sz w:val="28"/>
          <w:szCs w:val="28"/>
        </w:rPr>
        <w:t xml:space="preserve">муниципальной программы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spacing w:val="-6"/>
          <w:sz w:val="28"/>
          <w:szCs w:val="28"/>
        </w:rPr>
        <w:t xml:space="preserve">«Развитие культуры и туризма» </w:t>
      </w:r>
      <w:r w:rsidR="001A567B" w:rsidRPr="00FF2341">
        <w:rPr>
          <w:spacing w:val="-6"/>
          <w:kern w:val="2"/>
          <w:sz w:val="28"/>
          <w:szCs w:val="28"/>
        </w:rPr>
        <w:t>приведены в приложении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>4</w:t>
      </w:r>
      <w:r w:rsidRPr="00FF2341">
        <w:rPr>
          <w:kern w:val="2"/>
          <w:sz w:val="28"/>
          <w:szCs w:val="28"/>
        </w:rPr>
        <w:t xml:space="preserve"> к </w:t>
      </w:r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Расходы на реализацию </w:t>
      </w:r>
      <w:r w:rsidR="00A112AC" w:rsidRPr="00FF2341">
        <w:rPr>
          <w:kern w:val="2"/>
          <w:sz w:val="28"/>
          <w:szCs w:val="28"/>
        </w:rPr>
        <w:t xml:space="preserve">муниципальной программы </w:t>
      </w:r>
      <w:r w:rsidR="00084038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sz w:val="28"/>
          <w:szCs w:val="28"/>
        </w:rPr>
        <w:t xml:space="preserve">«Развитие культуры и туризма» </w:t>
      </w:r>
      <w:r w:rsidR="001A567B" w:rsidRPr="00FF2341">
        <w:rPr>
          <w:kern w:val="2"/>
          <w:sz w:val="28"/>
          <w:szCs w:val="28"/>
        </w:rPr>
        <w:t>приведены в приложении</w:t>
      </w:r>
      <w:r w:rsidRPr="00FF2341">
        <w:rPr>
          <w:kern w:val="2"/>
          <w:sz w:val="28"/>
          <w:szCs w:val="28"/>
        </w:rPr>
        <w:t xml:space="preserve"> 5 к </w:t>
      </w:r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E860F5" w:rsidRPr="00FF2341" w:rsidRDefault="00E860F5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545679" w:rsidRPr="00FF2341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Характеристика 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участия </w:t>
      </w:r>
      <w:r w:rsidR="00E860F5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>в</w:t>
      </w:r>
      <w:r w:rsidR="003C36CF">
        <w:rPr>
          <w:kern w:val="2"/>
          <w:sz w:val="28"/>
          <w:szCs w:val="28"/>
        </w:rPr>
        <w:t xml:space="preserve"> </w:t>
      </w:r>
      <w:r w:rsidRPr="00FF2341">
        <w:rPr>
          <w:kern w:val="2"/>
          <w:sz w:val="28"/>
          <w:szCs w:val="28"/>
        </w:rPr>
        <w:t xml:space="preserve">реализации </w:t>
      </w:r>
      <w:r w:rsidR="007E23DF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</w:t>
      </w:r>
    </w:p>
    <w:p w:rsidR="00F36DF9" w:rsidRPr="00FF2341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F2341" w:rsidRDefault="00084038" w:rsidP="00545679">
      <w:pPr>
        <w:ind w:firstLine="709"/>
        <w:jc w:val="both"/>
        <w:rPr>
          <w:kern w:val="2"/>
          <w:sz w:val="28"/>
          <w:szCs w:val="28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Участие </w:t>
      </w:r>
      <w:r w:rsidR="00E860F5" w:rsidRPr="00FF2341">
        <w:rPr>
          <w:sz w:val="28"/>
          <w:szCs w:val="28"/>
        </w:rPr>
        <w:t xml:space="preserve">Курганенского сельского поселения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в реализации </w:t>
      </w:r>
      <w:r w:rsidR="00A804D8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предусмотрено в рамках подпрограммы «Развитие культуры». 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Сведения о показателях по </w:t>
      </w:r>
      <w:r w:rsidR="00E860F5" w:rsidRPr="00FF2341">
        <w:rPr>
          <w:sz w:val="28"/>
          <w:szCs w:val="28"/>
        </w:rPr>
        <w:t>Курганенскому сельскому поселению</w:t>
      </w:r>
      <w:r w:rsidR="003C36CF">
        <w:rPr>
          <w:sz w:val="28"/>
          <w:szCs w:val="28"/>
        </w:rPr>
        <w:t xml:space="preserve"> </w:t>
      </w:r>
      <w:r w:rsidR="003C36CF">
        <w:rPr>
          <w:kern w:val="2"/>
          <w:sz w:val="28"/>
          <w:szCs w:val="28"/>
        </w:rPr>
        <w:t>приведены в приложении</w:t>
      </w:r>
      <w:r w:rsidRPr="00FF2341">
        <w:rPr>
          <w:kern w:val="2"/>
          <w:sz w:val="28"/>
          <w:szCs w:val="28"/>
        </w:rPr>
        <w:t xml:space="preserve"> 6 к </w:t>
      </w:r>
      <w:r w:rsidR="00A804D8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C36CF" w:rsidRPr="00FF2341" w:rsidRDefault="003C36C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380F" w:rsidRPr="00FF2341" w:rsidRDefault="0069380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F2341" w:rsidRDefault="00E860F5" w:rsidP="00C54394">
      <w:pPr>
        <w:tabs>
          <w:tab w:val="left" w:pos="6840"/>
        </w:tabs>
        <w:autoSpaceDE w:val="0"/>
        <w:autoSpaceDN w:val="0"/>
        <w:adjustRightInd w:val="0"/>
        <w:rPr>
          <w:sz w:val="28"/>
        </w:rPr>
      </w:pPr>
      <w:r w:rsidRPr="00FF2341">
        <w:rPr>
          <w:kern w:val="2"/>
          <w:sz w:val="28"/>
          <w:szCs w:val="28"/>
        </w:rPr>
        <w:t>Ведущий специалист</w:t>
      </w:r>
      <w:r w:rsidRPr="00FF2341">
        <w:rPr>
          <w:kern w:val="2"/>
          <w:sz w:val="28"/>
          <w:szCs w:val="28"/>
        </w:rPr>
        <w:tab/>
        <w:t>М.П. Орехова</w:t>
      </w:r>
      <w:r w:rsidR="00C54394" w:rsidRPr="00FF2341">
        <w:rPr>
          <w:kern w:val="2"/>
          <w:sz w:val="28"/>
          <w:szCs w:val="28"/>
        </w:rPr>
        <w:t xml:space="preserve"> </w:t>
      </w:r>
    </w:p>
    <w:p w:rsidR="00F36DF9" w:rsidRPr="00FF2341" w:rsidRDefault="00F36DF9" w:rsidP="00F36DF9">
      <w:pPr>
        <w:rPr>
          <w:kern w:val="2"/>
          <w:sz w:val="28"/>
          <w:szCs w:val="28"/>
        </w:rPr>
        <w:sectPr w:rsidR="00F36DF9" w:rsidRPr="00FF2341" w:rsidSect="00ED0443">
          <w:footerReference w:type="default" r:id="rId8"/>
          <w:pgSz w:w="11907" w:h="16840"/>
          <w:pgMar w:top="709" w:right="851" w:bottom="851" w:left="1304" w:header="720" w:footer="720" w:gutter="0"/>
          <w:cols w:space="720"/>
        </w:sectPr>
      </w:pPr>
    </w:p>
    <w:p w:rsidR="00F36DF9" w:rsidRPr="00FF2341" w:rsidRDefault="00F36DF9" w:rsidP="00765FAB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1</w:t>
      </w:r>
    </w:p>
    <w:p w:rsidR="00F36DF9" w:rsidRPr="00FF2341" w:rsidRDefault="002A6905" w:rsidP="001A567B">
      <w:pPr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к муниципальной</w:t>
      </w:r>
      <w:r w:rsidR="001A567B" w:rsidRPr="00FF2341">
        <w:rPr>
          <w:kern w:val="2"/>
          <w:sz w:val="28"/>
          <w:szCs w:val="28"/>
        </w:rPr>
        <w:t xml:space="preserve">  </w:t>
      </w:r>
      <w:r w:rsidR="00F36DF9" w:rsidRPr="00FF2341">
        <w:rPr>
          <w:kern w:val="2"/>
          <w:sz w:val="28"/>
          <w:szCs w:val="28"/>
        </w:rPr>
        <w:t>программе</w:t>
      </w:r>
      <w:r w:rsidR="00C54394" w:rsidRPr="00FF2341">
        <w:rPr>
          <w:kern w:val="2"/>
          <w:sz w:val="28"/>
          <w:szCs w:val="28"/>
        </w:rPr>
        <w:t xml:space="preserve"> </w:t>
      </w:r>
      <w:r w:rsidR="00765FAB" w:rsidRPr="00FF2341">
        <w:rPr>
          <w:sz w:val="28"/>
          <w:szCs w:val="28"/>
        </w:rPr>
        <w:t>Курганенского сельского поселения</w:t>
      </w:r>
    </w:p>
    <w:p w:rsidR="00F36DF9" w:rsidRPr="00FF2341" w:rsidRDefault="00F36DF9" w:rsidP="00765FAB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«Развитие культуры и туризма»</w:t>
      </w:r>
    </w:p>
    <w:p w:rsidR="00765FAB" w:rsidRPr="00FF2341" w:rsidRDefault="00765FA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СВЕДЕНИЯ</w:t>
      </w:r>
    </w:p>
    <w:p w:rsidR="00064A42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 показателях </w:t>
      </w:r>
      <w:r w:rsidR="0024345B" w:rsidRPr="00FF2341">
        <w:rPr>
          <w:kern w:val="2"/>
          <w:sz w:val="28"/>
          <w:szCs w:val="28"/>
        </w:rPr>
        <w:t xml:space="preserve">муниципальной </w:t>
      </w:r>
      <w:r w:rsidRPr="00FF2341">
        <w:rPr>
          <w:kern w:val="2"/>
          <w:sz w:val="28"/>
          <w:szCs w:val="28"/>
        </w:rPr>
        <w:t xml:space="preserve">программы </w:t>
      </w:r>
      <w:r w:rsidR="00765FAB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подпрограмм </w:t>
      </w:r>
      <w:r w:rsidR="0024345B" w:rsidRPr="00FF2341">
        <w:rPr>
          <w:kern w:val="2"/>
          <w:sz w:val="28"/>
          <w:szCs w:val="28"/>
        </w:rPr>
        <w:t xml:space="preserve">муниципальной программы </w:t>
      </w:r>
      <w:r w:rsidR="00765FAB" w:rsidRPr="00FF2341">
        <w:rPr>
          <w:sz w:val="28"/>
          <w:szCs w:val="28"/>
        </w:rPr>
        <w:t xml:space="preserve">Курганенского сельского поселения </w:t>
      </w:r>
      <w:r w:rsidRPr="00FF2341">
        <w:rPr>
          <w:kern w:val="2"/>
          <w:sz w:val="28"/>
          <w:szCs w:val="28"/>
        </w:rPr>
        <w:t>«Развитие культуры и туризма» и их значениях</w:t>
      </w:r>
    </w:p>
    <w:p w:rsidR="00064A42" w:rsidRPr="00FF2341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F2341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FF2341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№</w:t>
            </w:r>
            <w:r w:rsidRPr="00FF2341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Вид</w:t>
            </w:r>
            <w:r w:rsidRPr="00FF2341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Единица изме</w:t>
            </w:r>
            <w:r w:rsidR="00E3203A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FF2341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F2341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2017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2018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2019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2020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2021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2022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2023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2024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2025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2026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FF2341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FF2341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18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9189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1. </w:t>
            </w:r>
            <w:r w:rsidR="00E91897" w:rsidRPr="00FF2341">
              <w:rPr>
                <w:kern w:val="2"/>
                <w:sz w:val="24"/>
                <w:szCs w:val="24"/>
              </w:rPr>
              <w:t>Муниципальная</w:t>
            </w:r>
            <w:r w:rsidRPr="00FF2341">
              <w:rPr>
                <w:kern w:val="2"/>
                <w:sz w:val="24"/>
                <w:szCs w:val="24"/>
              </w:rPr>
              <w:t xml:space="preserve"> программа </w:t>
            </w:r>
            <w:r w:rsidR="00F64A1E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65FAB" w:rsidRPr="00FF2341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1.Коли</w:t>
            </w:r>
            <w:r w:rsidRPr="00FF2341">
              <w:rPr>
                <w:kern w:val="2"/>
                <w:sz w:val="24"/>
                <w:szCs w:val="24"/>
              </w:rPr>
              <w:softHyphen/>
              <w:t>чество посещений учреждения культуры (СДК 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1A567B">
            <w:pPr>
              <w:ind w:right="-22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EA357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  <w:r w:rsidR="00F36DF9" w:rsidRPr="00FF2341">
              <w:rPr>
                <w:kern w:val="2"/>
                <w:sz w:val="24"/>
                <w:szCs w:val="24"/>
              </w:rPr>
              <w:t>. Подпрограмма</w:t>
            </w:r>
            <w:r w:rsidRPr="00FF2341">
              <w:rPr>
                <w:kern w:val="2"/>
                <w:sz w:val="24"/>
                <w:szCs w:val="24"/>
              </w:rPr>
              <w:t xml:space="preserve"> 1</w:t>
            </w:r>
            <w:r w:rsidR="00F36DF9" w:rsidRPr="00FF2341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E56C8B" w:rsidRPr="00FF2341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</w:t>
            </w:r>
            <w:r w:rsidR="001E26D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1.</w:t>
            </w:r>
            <w:r w:rsidR="001E26D1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Темп роста числен</w:t>
            </w:r>
            <w:r w:rsidRPr="00FF2341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1E26D1" w:rsidP="001A5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</w:t>
            </w:r>
            <w:r w:rsidR="00E56C8B" w:rsidRPr="00FF2341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7,3</w:t>
            </w:r>
          </w:p>
        </w:tc>
      </w:tr>
      <w:tr w:rsidR="00E56C8B" w:rsidRPr="00FF2341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</w:t>
            </w:r>
            <w:r w:rsidR="00EA3579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Показатель 1.</w:t>
            </w:r>
            <w:r w:rsidR="00EA3579" w:rsidRPr="00FF2341">
              <w:rPr>
                <w:sz w:val="24"/>
                <w:szCs w:val="24"/>
              </w:rPr>
              <w:t>3</w:t>
            </w:r>
            <w:r w:rsidRPr="00FF2341">
              <w:rPr>
                <w:sz w:val="24"/>
                <w:szCs w:val="24"/>
              </w:rPr>
              <w:t>.</w:t>
            </w:r>
          </w:p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lastRenderedPageBreak/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статисти</w:t>
            </w:r>
            <w:r w:rsidRPr="00FF2341">
              <w:rPr>
                <w:kern w:val="2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012944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EA3579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3</w:t>
            </w:r>
            <w:r w:rsidR="00F36DF9" w:rsidRPr="00FF2341">
              <w:rPr>
                <w:kern w:val="2"/>
                <w:sz w:val="24"/>
                <w:szCs w:val="24"/>
              </w:rPr>
              <w:t>. Подпрограмма</w:t>
            </w:r>
            <w:r w:rsidRPr="00FF2341">
              <w:rPr>
                <w:kern w:val="2"/>
                <w:sz w:val="24"/>
                <w:szCs w:val="24"/>
              </w:rPr>
              <w:t xml:space="preserve"> 2</w:t>
            </w:r>
            <w:r w:rsidR="00F36DF9" w:rsidRPr="00FF2341">
              <w:rPr>
                <w:kern w:val="2"/>
                <w:sz w:val="24"/>
                <w:szCs w:val="24"/>
              </w:rPr>
              <w:t xml:space="preserve"> «Туризм»</w:t>
            </w:r>
          </w:p>
        </w:tc>
      </w:tr>
      <w:tr w:rsidR="00FF1795" w:rsidRPr="00FF2341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FF1795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Показатель 2.1. Темп роста численности участников туристских событийных культурно-досуговых мероприятий, формирующих привлекательный образ </w:t>
            </w:r>
            <w:r w:rsidR="001E26D1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sz w:val="24"/>
                <w:szCs w:val="24"/>
              </w:rPr>
              <w:t>на туристском рынке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1E26D1" w:rsidP="008B4FC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</w:t>
            </w:r>
            <w:r w:rsidR="00FF1795" w:rsidRPr="00FF2341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7,3</w:t>
            </w:r>
          </w:p>
        </w:tc>
      </w:tr>
    </w:tbl>
    <w:p w:rsidR="00F36DF9" w:rsidRPr="00FF2341" w:rsidRDefault="00F36DF9" w:rsidP="001E26D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2</w:t>
      </w:r>
    </w:p>
    <w:p w:rsidR="00F36DF9" w:rsidRPr="00FF2341" w:rsidRDefault="00F36DF9" w:rsidP="001E26D1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к </w:t>
      </w:r>
      <w:r w:rsidR="005A3F7E" w:rsidRPr="00FF2341">
        <w:rPr>
          <w:kern w:val="2"/>
          <w:sz w:val="28"/>
          <w:szCs w:val="28"/>
        </w:rPr>
        <w:t>муниципальной</w:t>
      </w:r>
      <w:r w:rsidR="001A567B" w:rsidRPr="00FF2341">
        <w:rPr>
          <w:kern w:val="2"/>
          <w:sz w:val="28"/>
          <w:szCs w:val="28"/>
        </w:rPr>
        <w:t xml:space="preserve"> </w:t>
      </w:r>
      <w:r w:rsidRPr="00FF2341">
        <w:rPr>
          <w:kern w:val="2"/>
          <w:sz w:val="28"/>
          <w:szCs w:val="28"/>
        </w:rPr>
        <w:t>программе</w:t>
      </w:r>
      <w:r w:rsidR="001A567B" w:rsidRPr="00FF2341">
        <w:rPr>
          <w:kern w:val="2"/>
          <w:sz w:val="28"/>
          <w:szCs w:val="28"/>
        </w:rPr>
        <w:t xml:space="preserve"> </w:t>
      </w:r>
      <w:r w:rsidR="001E26D1" w:rsidRPr="00FF2341">
        <w:rPr>
          <w:sz w:val="28"/>
          <w:szCs w:val="28"/>
        </w:rPr>
        <w:t>Курганенского сельского поселения</w:t>
      </w:r>
    </w:p>
    <w:p w:rsidR="00F36DF9" w:rsidRPr="00FF2341" w:rsidRDefault="00F36DF9" w:rsidP="001E26D1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41">
        <w:rPr>
          <w:sz w:val="28"/>
          <w:szCs w:val="28"/>
        </w:rPr>
        <w:t>ПЕРЕЧЕНЬ</w:t>
      </w:r>
    </w:p>
    <w:p w:rsidR="00AC69E2" w:rsidRPr="00FF2341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41">
        <w:rPr>
          <w:sz w:val="28"/>
          <w:szCs w:val="28"/>
        </w:rPr>
        <w:t xml:space="preserve">подпрограмм, основных мероприятий </w:t>
      </w:r>
    </w:p>
    <w:p w:rsidR="00F36DF9" w:rsidRPr="00FF2341" w:rsidRDefault="005A3F7E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sz w:val="28"/>
          <w:szCs w:val="28"/>
        </w:rPr>
        <w:t>муниципальной</w:t>
      </w:r>
      <w:r w:rsidR="00F36DF9" w:rsidRPr="00FF2341">
        <w:rPr>
          <w:sz w:val="28"/>
          <w:szCs w:val="28"/>
        </w:rPr>
        <w:t xml:space="preserve"> программы</w:t>
      </w:r>
      <w:r w:rsidR="001A567B" w:rsidRPr="00FF2341">
        <w:rPr>
          <w:sz w:val="28"/>
          <w:szCs w:val="28"/>
        </w:rPr>
        <w:t xml:space="preserve"> К</w:t>
      </w:r>
      <w:r w:rsidR="001E26D1" w:rsidRPr="00FF2341">
        <w:rPr>
          <w:sz w:val="28"/>
          <w:szCs w:val="28"/>
        </w:rPr>
        <w:t xml:space="preserve">урганенского сельского поселения </w:t>
      </w:r>
      <w:r w:rsidR="00F36DF9" w:rsidRPr="00FF2341">
        <w:rPr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F36DF9" w:rsidRPr="00FF2341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№</w:t>
            </w:r>
          </w:p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F234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Ожидаемый </w:t>
            </w:r>
            <w:r w:rsidRPr="00FF2341">
              <w:rPr>
                <w:sz w:val="24"/>
                <w:szCs w:val="24"/>
              </w:rPr>
              <w:br/>
              <w:t xml:space="preserve">результат </w:t>
            </w:r>
            <w:r w:rsidRPr="00FF234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Последствия нереали</w:t>
            </w:r>
            <w:r w:rsidR="00F65582" w:rsidRPr="00FF2341">
              <w:rPr>
                <w:sz w:val="24"/>
                <w:szCs w:val="24"/>
              </w:rPr>
              <w:softHyphen/>
            </w:r>
            <w:r w:rsidRPr="00FF2341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5A3F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Связь с пока</w:t>
            </w:r>
            <w:r w:rsidR="00F65582" w:rsidRPr="00FF2341">
              <w:rPr>
                <w:sz w:val="24"/>
                <w:szCs w:val="24"/>
              </w:rPr>
              <w:softHyphen/>
            </w:r>
            <w:r w:rsidRPr="00FF2341">
              <w:rPr>
                <w:sz w:val="24"/>
                <w:szCs w:val="24"/>
              </w:rPr>
              <w:t xml:space="preserve">зателями </w:t>
            </w:r>
            <w:r w:rsidR="005A3F7E" w:rsidRPr="00FF2341">
              <w:rPr>
                <w:sz w:val="24"/>
                <w:szCs w:val="24"/>
              </w:rPr>
              <w:t>муниципальной</w:t>
            </w:r>
            <w:r w:rsidRPr="00FF2341">
              <w:rPr>
                <w:sz w:val="24"/>
                <w:szCs w:val="24"/>
              </w:rPr>
              <w:t>программы</w:t>
            </w:r>
            <w:r w:rsidRPr="00FF234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FF2341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начала</w:t>
            </w:r>
          </w:p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реали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окон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чания реали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F2341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8"/>
        <w:gridCol w:w="2832"/>
        <w:gridCol w:w="2863"/>
        <w:gridCol w:w="877"/>
        <w:gridCol w:w="853"/>
        <w:gridCol w:w="2809"/>
        <w:gridCol w:w="2409"/>
        <w:gridCol w:w="1843"/>
      </w:tblGrid>
      <w:tr w:rsidR="00F36DF9" w:rsidRPr="00FF2341" w:rsidTr="00BB425D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val="en-US"/>
              </w:rPr>
              <w:t>I</w:t>
            </w:r>
            <w:r w:rsidRPr="00FF2341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1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 Цель подпрограммы 1 «</w:t>
            </w:r>
            <w:r w:rsidR="00A23401" w:rsidRPr="00FF2341">
              <w:rPr>
                <w:kern w:val="2"/>
                <w:sz w:val="24"/>
                <w:szCs w:val="24"/>
              </w:rPr>
              <w:t>Увеличение</w:t>
            </w:r>
            <w:r w:rsidR="001E26D1" w:rsidRPr="00FF2341">
              <w:rPr>
                <w:kern w:val="2"/>
                <w:sz w:val="24"/>
                <w:szCs w:val="24"/>
              </w:rPr>
              <w:t xml:space="preserve"> количества посещений учреждения</w:t>
            </w:r>
            <w:r w:rsidR="00A23401" w:rsidRPr="00FF2341">
              <w:rPr>
                <w:kern w:val="2"/>
                <w:sz w:val="24"/>
                <w:szCs w:val="24"/>
              </w:rPr>
              <w:t xml:space="preserve"> культуры,</w:t>
            </w:r>
          </w:p>
          <w:p w:rsidR="00F36DF9" w:rsidRPr="00FF2341" w:rsidRDefault="00A2340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r w:rsidR="00BB425D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rPr>
          <w:trHeight w:val="271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 xml:space="preserve">. Задача 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 xml:space="preserve"> подпрограммы 1 «Повыше</w:t>
            </w:r>
            <w:r w:rsidR="00BB425D" w:rsidRPr="00FF2341">
              <w:rPr>
                <w:kern w:val="2"/>
                <w:sz w:val="24"/>
                <w:szCs w:val="24"/>
              </w:rPr>
              <w:t>ние привлекательности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</w:t>
            </w:r>
            <w:r w:rsidR="00F65582" w:rsidRPr="00FF2341">
              <w:rPr>
                <w:kern w:val="2"/>
                <w:sz w:val="24"/>
                <w:szCs w:val="24"/>
              </w:rPr>
              <w:br/>
            </w:r>
            <w:r w:rsidR="00BB425D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для жителей и гостей </w:t>
            </w:r>
            <w:r w:rsidR="00BB425D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, а также повышение доступности и качества услуг </w:t>
            </w:r>
            <w:r w:rsidR="00F65582" w:rsidRPr="00FF2341">
              <w:rPr>
                <w:kern w:val="2"/>
                <w:sz w:val="24"/>
                <w:szCs w:val="24"/>
              </w:rPr>
              <w:br/>
            </w:r>
            <w:r w:rsidR="00BB425D" w:rsidRPr="00FF2341">
              <w:rPr>
                <w:kern w:val="2"/>
                <w:sz w:val="24"/>
                <w:szCs w:val="24"/>
              </w:rPr>
              <w:t>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для населения независимо от уровня доходов, социального статуса и места проживания»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5D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36DF9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A23401" w:rsidRPr="00FF2341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F2341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FF234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9" w:rsidRPr="00FF2341" w:rsidRDefault="00BB425D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F2341">
              <w:rPr>
                <w:sz w:val="24"/>
                <w:szCs w:val="24"/>
              </w:rPr>
              <w:t xml:space="preserve">Курганенского </w:t>
            </w:r>
          </w:p>
          <w:p w:rsidR="00EA3579" w:rsidRPr="00FF2341" w:rsidRDefault="00BB425D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F36DF9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«Курганен</w:t>
            </w:r>
            <w:r w:rsidR="00BB425D" w:rsidRPr="00FF2341">
              <w:rPr>
                <w:sz w:val="24"/>
                <w:szCs w:val="24"/>
              </w:rPr>
              <w:t>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обеспечение сохраннос</w:t>
            </w:r>
            <w:r w:rsidR="00BB425D" w:rsidRPr="00FF2341">
              <w:rPr>
                <w:kern w:val="2"/>
                <w:sz w:val="24"/>
                <w:szCs w:val="24"/>
              </w:rPr>
              <w:t>ти здания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безопасных и благоприятных условий </w:t>
            </w:r>
            <w:r w:rsidR="00BB425D" w:rsidRPr="00FF2341">
              <w:rPr>
                <w:kern w:val="2"/>
                <w:sz w:val="24"/>
                <w:szCs w:val="24"/>
              </w:rPr>
              <w:t>нахождения граждан в учреждении</w:t>
            </w:r>
            <w:r w:rsidRPr="00FF2341">
              <w:rPr>
                <w:kern w:val="2"/>
                <w:sz w:val="24"/>
                <w:szCs w:val="24"/>
              </w:rPr>
              <w:t xml:space="preserve"> культу</w:t>
            </w:r>
            <w:r w:rsidR="0061713A" w:rsidRPr="00FF2341">
              <w:rPr>
                <w:kern w:val="2"/>
                <w:sz w:val="24"/>
                <w:szCs w:val="24"/>
              </w:rPr>
              <w:t>ры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улучшен</w:t>
            </w:r>
            <w:r w:rsidR="00BB425D" w:rsidRPr="00FF2341">
              <w:rPr>
                <w:kern w:val="2"/>
                <w:sz w:val="24"/>
                <w:szCs w:val="24"/>
              </w:rPr>
              <w:t>ие технического состояния здания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</w:t>
            </w:r>
            <w:r w:rsidR="00BB425D" w:rsidRPr="00FF2341">
              <w:rPr>
                <w:kern w:val="2"/>
                <w:sz w:val="24"/>
                <w:szCs w:val="24"/>
              </w:rPr>
              <w:t xml:space="preserve">ние пожарной безопасности здании </w:t>
            </w:r>
            <w:r w:rsidR="00BB425D" w:rsidRPr="00FF2341">
              <w:rPr>
                <w:kern w:val="2"/>
                <w:sz w:val="24"/>
                <w:szCs w:val="24"/>
              </w:rPr>
              <w:lastRenderedPageBreak/>
              <w:t>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 w:rsidR="007C23B9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ниям культуры, культурным ценностям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61713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1A567B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F2341">
              <w:rPr>
                <w:kern w:val="2"/>
                <w:sz w:val="24"/>
                <w:szCs w:val="24"/>
              </w:rPr>
              <w:t>1.2. Развитие культурно-досуговой деятельности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F2341">
              <w:rPr>
                <w:sz w:val="24"/>
                <w:szCs w:val="24"/>
              </w:rPr>
              <w:t xml:space="preserve">Курганенского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«Курганенский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FF2341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расширение возможностей для духовного развития;</w:t>
            </w:r>
          </w:p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Показатели 1.3, 1.5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FB0DCF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 xml:space="preserve">. Задача </w:t>
            </w:r>
            <w:r w:rsidR="00FB0DCF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 xml:space="preserve"> подпрограммы 1 «Повышение качества кадрового обеспечения в отрасли культуры и искусства»</w:t>
            </w:r>
          </w:p>
        </w:tc>
      </w:tr>
      <w:tr w:rsidR="001A567B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>Основное мероприятие 1.3. Развитие образования в сфере культуры и искусства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F2341">
              <w:rPr>
                <w:sz w:val="24"/>
                <w:szCs w:val="24"/>
              </w:rPr>
              <w:t xml:space="preserve">Курганенского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«Курганенский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сохранение и передача новым поколениям традиций профессионального образования в сфере культуры;</w:t>
            </w:r>
          </w:p>
          <w:p w:rsidR="001A567B" w:rsidRPr="00FF2341" w:rsidRDefault="001A567B" w:rsidP="007B68A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воспитание подготовленной и заинтересованной аудитории слушателей и зрителей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падение роли культуры как влиятельного фактора динамического развития общества;</w:t>
            </w:r>
          </w:p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культурный нигилизм молодежи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5D69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Показатель 1.4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val="en-US"/>
              </w:rPr>
              <w:t>II</w:t>
            </w:r>
            <w:r w:rsidRPr="00FF2341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36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2. Цель подпрограммы 2 «Увеличение туристского потока в </w:t>
            </w:r>
            <w:r w:rsidR="00F6360D" w:rsidRPr="00FF2341">
              <w:rPr>
                <w:kern w:val="2"/>
                <w:sz w:val="24"/>
                <w:szCs w:val="24"/>
              </w:rPr>
              <w:t>Курганенском сельском поселении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2.1. Задача подпрограммы 2 «</w:t>
            </w:r>
            <w:r w:rsidR="000F557A" w:rsidRPr="00FF2341">
              <w:rPr>
                <w:kern w:val="2"/>
                <w:sz w:val="24"/>
                <w:szCs w:val="24"/>
              </w:rPr>
              <w:t xml:space="preserve">Организация комплексного управления развитием туристской отрасли в </w:t>
            </w:r>
            <w:r w:rsidR="00F6360D" w:rsidRPr="00FF2341">
              <w:rPr>
                <w:kern w:val="2"/>
                <w:sz w:val="24"/>
                <w:szCs w:val="24"/>
              </w:rPr>
              <w:t>Курганенском сельском поселении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F2341">
              <w:rPr>
                <w:bCs/>
                <w:kern w:val="2"/>
                <w:sz w:val="24"/>
                <w:szCs w:val="24"/>
              </w:rPr>
              <w:t>2.1. Повышение конку</w:t>
            </w:r>
            <w:r w:rsidR="00864F3B" w:rsidRPr="00FF2341">
              <w:rPr>
                <w:bCs/>
                <w:kern w:val="2"/>
                <w:sz w:val="24"/>
                <w:szCs w:val="24"/>
              </w:rPr>
              <w:softHyphen/>
            </w:r>
            <w:r w:rsidRPr="00FF2341">
              <w:rPr>
                <w:bCs/>
                <w:kern w:val="2"/>
                <w:sz w:val="24"/>
                <w:szCs w:val="24"/>
              </w:rPr>
              <w:t xml:space="preserve">рентоспособности туристского продукта посредством развития </w:t>
            </w:r>
            <w:r w:rsidRPr="00FF2341">
              <w:rPr>
                <w:bCs/>
                <w:kern w:val="2"/>
                <w:sz w:val="24"/>
                <w:szCs w:val="24"/>
              </w:rPr>
              <w:lastRenderedPageBreak/>
              <w:t xml:space="preserve">въездного и внутреннего туризма, формирования привлекательного образа </w:t>
            </w:r>
            <w:r w:rsidR="00F6360D" w:rsidRPr="00FF2341">
              <w:rPr>
                <w:kern w:val="2"/>
                <w:sz w:val="24"/>
                <w:szCs w:val="24"/>
              </w:rPr>
              <w:t>Курганенского сельского поселении</w:t>
            </w:r>
            <w:r w:rsidRPr="00FF2341">
              <w:rPr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F6360D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FF2341">
              <w:rPr>
                <w:sz w:val="24"/>
                <w:szCs w:val="24"/>
              </w:rPr>
              <w:t>Курганенского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привлекательный образ </w:t>
            </w:r>
            <w:r w:rsidR="00F6360D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kern w:val="2"/>
                <w:sz w:val="24"/>
                <w:szCs w:val="24"/>
              </w:rPr>
              <w:t>на туристском рынке;</w:t>
            </w:r>
          </w:p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доступность к туристской </w:t>
            </w:r>
            <w:r w:rsidRPr="00FF2341">
              <w:rPr>
                <w:kern w:val="2"/>
                <w:sz w:val="24"/>
                <w:szCs w:val="24"/>
              </w:rPr>
              <w:lastRenderedPageBreak/>
              <w:t>информации о</w:t>
            </w:r>
            <w:r w:rsidR="007A74EE" w:rsidRPr="00FF2341">
              <w:rPr>
                <w:kern w:val="2"/>
                <w:sz w:val="24"/>
                <w:szCs w:val="24"/>
              </w:rPr>
              <w:t xml:space="preserve">б </w:t>
            </w:r>
            <w:r w:rsidR="00F6360D" w:rsidRPr="00FF2341">
              <w:rPr>
                <w:sz w:val="24"/>
                <w:szCs w:val="24"/>
              </w:rPr>
              <w:t>Курганенском сельскомпоселении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снижение туристского интереса к </w:t>
            </w:r>
            <w:r w:rsidR="00F6360D" w:rsidRPr="00FF2341">
              <w:rPr>
                <w:sz w:val="24"/>
                <w:szCs w:val="24"/>
              </w:rPr>
              <w:t>Курганенскому сельскому поселению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Показатели</w:t>
            </w:r>
            <w:r w:rsidR="007A74EE" w:rsidRPr="00FF2341">
              <w:rPr>
                <w:bCs/>
                <w:kern w:val="2"/>
                <w:sz w:val="24"/>
                <w:szCs w:val="24"/>
              </w:rPr>
              <w:t xml:space="preserve"> 2</w:t>
            </w:r>
            <w:r w:rsidRPr="00FF2341">
              <w:rPr>
                <w:bCs/>
                <w:kern w:val="2"/>
                <w:sz w:val="24"/>
                <w:szCs w:val="24"/>
              </w:rPr>
              <w:t xml:space="preserve">; </w:t>
            </w:r>
          </w:p>
          <w:p w:rsidR="00F36DF9" w:rsidRPr="00FF2341" w:rsidRDefault="007A74EE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>3</w:t>
            </w:r>
            <w:r w:rsidR="00F36DF9" w:rsidRPr="00FF2341">
              <w:rPr>
                <w:bCs/>
                <w:kern w:val="2"/>
                <w:sz w:val="24"/>
                <w:szCs w:val="24"/>
              </w:rPr>
              <w:t>; 2.1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 xml:space="preserve">Основное мероприятие 2.2. Обеспечение взаимодействия органов </w:t>
            </w:r>
            <w:r w:rsidR="007A74EE" w:rsidRPr="00FF2341">
              <w:rPr>
                <w:bCs/>
                <w:kern w:val="2"/>
                <w:sz w:val="24"/>
                <w:szCs w:val="24"/>
              </w:rPr>
              <w:t xml:space="preserve">местного самоуправления </w:t>
            </w:r>
            <w:r w:rsidR="00F6360D" w:rsidRPr="00FF2341">
              <w:rPr>
                <w:sz w:val="24"/>
                <w:szCs w:val="24"/>
              </w:rPr>
              <w:t>Курганенского сельского поселения</w:t>
            </w:r>
            <w:r w:rsidRPr="00FF2341">
              <w:rPr>
                <w:bCs/>
                <w:kern w:val="2"/>
                <w:sz w:val="24"/>
                <w:szCs w:val="24"/>
              </w:rPr>
              <w:t xml:space="preserve">с субъектами туристской индустрии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7A74EE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r w:rsidR="00F6360D" w:rsidRPr="00FF2341">
              <w:rPr>
                <w:sz w:val="24"/>
                <w:szCs w:val="24"/>
              </w:rPr>
              <w:t>Курганенского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36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обеспечение информационной доступности в сфере туризма;привлечение бизнеса в формирование турпродукта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снижение информационной доступности и активности в формировании туристских продуктов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</w:t>
            </w:r>
            <w:r w:rsidRPr="00FF2341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F36DF9" w:rsidRPr="00FF2341" w:rsidRDefault="00F36DF9" w:rsidP="00F36DF9">
      <w:pPr>
        <w:rPr>
          <w:sz w:val="2"/>
          <w:szCs w:val="2"/>
        </w:rPr>
      </w:pPr>
    </w:p>
    <w:p w:rsidR="007C30E8" w:rsidRPr="00FF2341" w:rsidRDefault="007C30E8" w:rsidP="007C30E8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 3</w:t>
      </w:r>
    </w:p>
    <w:p w:rsidR="00725EEC" w:rsidRPr="00FF2341" w:rsidRDefault="007C30E8" w:rsidP="007C30E8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к муниципальной программе</w:t>
      </w:r>
    </w:p>
    <w:p w:rsidR="007C30E8" w:rsidRPr="00FF2341" w:rsidRDefault="007C30E8" w:rsidP="007C30E8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sz w:val="28"/>
          <w:szCs w:val="28"/>
        </w:rPr>
        <w:t>Курганенского сельского поселения</w:t>
      </w:r>
    </w:p>
    <w:p w:rsidR="007C30E8" w:rsidRPr="00FF2341" w:rsidRDefault="007C30E8" w:rsidP="007C30E8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7C30E8" w:rsidRPr="003C36CF" w:rsidRDefault="007C30E8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10"/>
          <w:szCs w:val="10"/>
        </w:rPr>
      </w:pPr>
    </w:p>
    <w:p w:rsidR="00F36DF9" w:rsidRPr="00FF2341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ПЕРЕЧЕНЬ</w:t>
      </w:r>
    </w:p>
    <w:p w:rsidR="00F36DF9" w:rsidRPr="00FF2341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FF2341">
        <w:rPr>
          <w:kern w:val="2"/>
          <w:sz w:val="28"/>
          <w:szCs w:val="28"/>
        </w:rPr>
        <w:br/>
        <w:t xml:space="preserve">и капитального ремонта, находящихся в </w:t>
      </w:r>
      <w:r w:rsidR="00297B83" w:rsidRPr="00FF2341">
        <w:rPr>
          <w:kern w:val="2"/>
          <w:sz w:val="28"/>
          <w:szCs w:val="28"/>
        </w:rPr>
        <w:t xml:space="preserve">муниципальной собственности </w:t>
      </w:r>
      <w:r w:rsidR="007C30E8" w:rsidRPr="00FF2341">
        <w:rPr>
          <w:sz w:val="28"/>
          <w:szCs w:val="28"/>
        </w:rPr>
        <w:t>Курганенского сельского поселения</w:t>
      </w:r>
      <w:r w:rsidRPr="00FF2341">
        <w:rPr>
          <w:kern w:val="2"/>
          <w:sz w:val="28"/>
          <w:szCs w:val="28"/>
        </w:rPr>
        <w:t xml:space="preserve">) </w:t>
      </w:r>
    </w:p>
    <w:p w:rsidR="007B68AC" w:rsidRPr="003C36CF" w:rsidRDefault="007B68AC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10"/>
          <w:szCs w:val="10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"/>
        <w:gridCol w:w="1771"/>
        <w:gridCol w:w="1702"/>
        <w:gridCol w:w="1417"/>
        <w:gridCol w:w="1613"/>
        <w:gridCol w:w="982"/>
        <w:gridCol w:w="822"/>
        <w:gridCol w:w="823"/>
        <w:gridCol w:w="686"/>
        <w:gridCol w:w="603"/>
        <w:gridCol w:w="567"/>
        <w:gridCol w:w="567"/>
        <w:gridCol w:w="567"/>
        <w:gridCol w:w="567"/>
        <w:gridCol w:w="567"/>
        <w:gridCol w:w="567"/>
        <w:gridCol w:w="567"/>
        <w:gridCol w:w="616"/>
      </w:tblGrid>
      <w:tr w:rsidR="00FC58B4" w:rsidRPr="00FF2341" w:rsidTr="009055C6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F2341">
              <w:rPr>
                <w:spacing w:val="-4"/>
                <w:kern w:val="2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C58B4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F2341"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FF2341">
              <w:rPr>
                <w:spacing w:val="-10"/>
                <w:kern w:val="2"/>
                <w:sz w:val="18"/>
                <w:szCs w:val="18"/>
              </w:rPr>
              <w:t>положи</w:t>
            </w:r>
            <w:r w:rsidR="00F36DF9" w:rsidRPr="00FF2341">
              <w:rPr>
                <w:spacing w:val="-10"/>
                <w:kern w:val="2"/>
                <w:sz w:val="18"/>
                <w:szCs w:val="18"/>
              </w:rPr>
              <w:t>тельных з</w:t>
            </w:r>
            <w:r w:rsidR="00F36DF9" w:rsidRPr="00FF2341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Источник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ценах соответст</w:t>
            </w:r>
            <w:r w:rsidR="0065750C" w:rsidRPr="00FF2341">
              <w:rPr>
                <w:kern w:val="2"/>
                <w:sz w:val="18"/>
                <w:szCs w:val="18"/>
              </w:rPr>
              <w:softHyphen/>
            </w:r>
            <w:r w:rsidRPr="00FF2341">
              <w:rPr>
                <w:kern w:val="2"/>
                <w:sz w:val="18"/>
                <w:szCs w:val="18"/>
              </w:rPr>
              <w:t xml:space="preserve">вующих </w:t>
            </w:r>
            <w:r w:rsidRPr="00FF2341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="00FC58B4" w:rsidRPr="00FF2341">
              <w:rPr>
                <w:spacing w:val="-6"/>
                <w:kern w:val="2"/>
                <w:sz w:val="18"/>
                <w:szCs w:val="18"/>
              </w:rPr>
              <w:softHyphen/>
            </w:r>
            <w:r w:rsidRPr="00FF2341">
              <w:rPr>
                <w:spacing w:val="-6"/>
                <w:kern w:val="2"/>
                <w:sz w:val="18"/>
                <w:szCs w:val="18"/>
              </w:rPr>
              <w:t>ло</w:t>
            </w:r>
            <w:r w:rsidRPr="00FF2341">
              <w:rPr>
                <w:kern w:val="2"/>
                <w:sz w:val="18"/>
                <w:szCs w:val="18"/>
              </w:rPr>
              <w:t xml:space="preserve"> про</w:t>
            </w:r>
            <w:r w:rsidR="00FC58B4" w:rsidRPr="00FF2341">
              <w:rPr>
                <w:kern w:val="2"/>
                <w:sz w:val="18"/>
                <w:szCs w:val="18"/>
              </w:rPr>
              <w:softHyphen/>
            </w:r>
            <w:r w:rsidRPr="00FF2341">
              <w:rPr>
                <w:kern w:val="2"/>
                <w:sz w:val="18"/>
                <w:szCs w:val="18"/>
              </w:rPr>
              <w:t xml:space="preserve">изводства работ </w:t>
            </w:r>
            <w:r w:rsidRPr="00FF2341">
              <w:rPr>
                <w:spacing w:val="-10"/>
                <w:kern w:val="2"/>
                <w:sz w:val="18"/>
                <w:szCs w:val="18"/>
              </w:rPr>
              <w:t xml:space="preserve">(тыс. </w:t>
            </w:r>
            <w:r w:rsidR="00130E9D" w:rsidRPr="00FF2341">
              <w:rPr>
                <w:spacing w:val="-10"/>
                <w:kern w:val="2"/>
                <w:sz w:val="18"/>
                <w:szCs w:val="18"/>
              </w:rPr>
              <w:t>руб.</w:t>
            </w:r>
            <w:r w:rsidRPr="00FF2341">
              <w:rPr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государственной программы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Pr="00FF2341">
              <w:rPr>
                <w:kern w:val="2"/>
                <w:sz w:val="18"/>
                <w:szCs w:val="18"/>
              </w:rPr>
              <w:t>)</w:t>
            </w:r>
          </w:p>
        </w:tc>
      </w:tr>
      <w:tr w:rsidR="00FC58B4" w:rsidRPr="00FF2341" w:rsidTr="009055C6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9055C6" w:rsidRPr="00FF2341" w:rsidRDefault="009055C6" w:rsidP="000E0044">
      <w:pPr>
        <w:spacing w:line="226" w:lineRule="auto"/>
        <w:rPr>
          <w:sz w:val="2"/>
          <w:szCs w:val="2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759"/>
        <w:gridCol w:w="1691"/>
        <w:gridCol w:w="1409"/>
        <w:gridCol w:w="1603"/>
        <w:gridCol w:w="978"/>
        <w:gridCol w:w="819"/>
        <w:gridCol w:w="820"/>
        <w:gridCol w:w="685"/>
        <w:gridCol w:w="602"/>
        <w:gridCol w:w="567"/>
        <w:gridCol w:w="567"/>
        <w:gridCol w:w="567"/>
        <w:gridCol w:w="567"/>
        <w:gridCol w:w="567"/>
        <w:gridCol w:w="567"/>
        <w:gridCol w:w="567"/>
        <w:gridCol w:w="615"/>
        <w:gridCol w:w="50"/>
      </w:tblGrid>
      <w:tr w:rsidR="00FC58B4" w:rsidRPr="00FF2341" w:rsidTr="005E50A6">
        <w:trPr>
          <w:gridAfter w:val="1"/>
          <w:wAfter w:w="52" w:type="dxa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</w:t>
            </w:r>
          </w:p>
        </w:tc>
      </w:tr>
      <w:tr w:rsidR="00F36DF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297B8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1. </w:t>
            </w:r>
            <w:r w:rsidR="00297B83" w:rsidRPr="00FF234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 w:rsidR="00725EEC" w:rsidRPr="00FF2341">
              <w:rPr>
                <w:sz w:val="18"/>
                <w:szCs w:val="18"/>
              </w:rPr>
              <w:t>Курганенского сельского поселения</w:t>
            </w:r>
            <w:r w:rsidRPr="00FF2341">
              <w:rPr>
                <w:kern w:val="2"/>
                <w:sz w:val="18"/>
                <w:szCs w:val="18"/>
              </w:rPr>
              <w:t>«Развитие культуры и туризма»</w:t>
            </w:r>
          </w:p>
        </w:tc>
      </w:tr>
      <w:tr w:rsidR="005E50A6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50A6" w:rsidRPr="00FF2341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7C30E8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FF2341">
              <w:rPr>
                <w:sz w:val="22"/>
                <w:szCs w:val="22"/>
              </w:rPr>
              <w:t>Администрация Курганенского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5E50A6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297B83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C2580F" w:rsidP="00C11D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федеральный</w:t>
            </w:r>
            <w:r w:rsidR="00C11D0C" w:rsidRPr="00FF2341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FC58B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C11D0C" w:rsidP="00C2580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</w:t>
            </w:r>
            <w:r w:rsidR="00C2580F" w:rsidRPr="00FF2341">
              <w:rPr>
                <w:kern w:val="2"/>
                <w:sz w:val="18"/>
                <w:szCs w:val="18"/>
              </w:rPr>
              <w:t>й</w:t>
            </w:r>
            <w:r w:rsidRPr="00FF2341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F36DF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 Подпрограмма</w:t>
            </w:r>
            <w:r w:rsidR="00725EEC" w:rsidRPr="00FF2341">
              <w:rPr>
                <w:kern w:val="2"/>
                <w:sz w:val="18"/>
                <w:szCs w:val="18"/>
              </w:rPr>
              <w:t xml:space="preserve"> 1 </w:t>
            </w:r>
            <w:r w:rsidRPr="00FF2341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федеральный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C2580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C58B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884A54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Объекты капитального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F2341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федеральный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AB72AD" w:rsidRPr="00FF2341" w:rsidRDefault="00AB72AD" w:rsidP="00AB72AD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B72AD" w:rsidRPr="00FF2341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FF2341">
        <w:rPr>
          <w:rFonts w:eastAsia="Calibri"/>
          <w:bCs/>
          <w:kern w:val="2"/>
          <w:sz w:val="24"/>
          <w:szCs w:val="24"/>
          <w:lang w:eastAsia="en-US"/>
        </w:rPr>
        <w:t>Примечания.</w:t>
      </w:r>
    </w:p>
    <w:p w:rsidR="007E4028" w:rsidRPr="00FF2341" w:rsidRDefault="00AB72AD" w:rsidP="00884A54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FF2341">
        <w:rPr>
          <w:rFonts w:eastAsia="Calibri"/>
          <w:bCs/>
          <w:kern w:val="2"/>
          <w:sz w:val="24"/>
          <w:szCs w:val="24"/>
          <w:lang w:eastAsia="en-US"/>
        </w:rPr>
        <w:t>1</w:t>
      </w:r>
      <w:r w:rsidR="007C30E8" w:rsidRPr="00FF2341">
        <w:rPr>
          <w:rFonts w:eastAsia="Calibri"/>
          <w:bCs/>
          <w:kern w:val="2"/>
          <w:sz w:val="24"/>
          <w:szCs w:val="24"/>
          <w:lang w:eastAsia="en-US"/>
        </w:rPr>
        <w:t xml:space="preserve">. </w:t>
      </w:r>
      <w:r w:rsidRPr="00FF2341">
        <w:rPr>
          <w:rFonts w:eastAsia="Calibri"/>
          <w:bCs/>
          <w:kern w:val="2"/>
          <w:sz w:val="24"/>
          <w:szCs w:val="24"/>
          <w:lang w:eastAsia="en-US"/>
        </w:rPr>
        <w:t xml:space="preserve"> Х – данные ячейки не заполняются.</w:t>
      </w:r>
    </w:p>
    <w:p w:rsidR="00F36DF9" w:rsidRPr="00FF2341" w:rsidRDefault="00C2580F" w:rsidP="007C30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</w:t>
      </w:r>
      <w:r w:rsidR="00F36DF9" w:rsidRPr="00FF2341">
        <w:rPr>
          <w:kern w:val="2"/>
          <w:sz w:val="28"/>
          <w:szCs w:val="28"/>
          <w:lang w:eastAsia="en-US"/>
        </w:rPr>
        <w:t xml:space="preserve"> 4</w:t>
      </w:r>
    </w:p>
    <w:p w:rsidR="007C30E8" w:rsidRPr="00FF2341" w:rsidRDefault="00F36DF9" w:rsidP="007C30E8">
      <w:pPr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r w:rsidR="007E4028" w:rsidRPr="00FF2341">
        <w:rPr>
          <w:kern w:val="2"/>
          <w:sz w:val="28"/>
          <w:szCs w:val="28"/>
          <w:lang w:eastAsia="en-US"/>
        </w:rPr>
        <w:t>муниципальной</w:t>
      </w:r>
      <w:r w:rsidRPr="00FF2341">
        <w:rPr>
          <w:kern w:val="2"/>
          <w:sz w:val="28"/>
          <w:szCs w:val="28"/>
          <w:lang w:eastAsia="en-US"/>
        </w:rPr>
        <w:t>программе</w:t>
      </w:r>
    </w:p>
    <w:p w:rsidR="00725EEC" w:rsidRPr="00FF2341" w:rsidRDefault="00725EEC" w:rsidP="00725EEC">
      <w:pPr>
        <w:tabs>
          <w:tab w:val="left" w:pos="6416"/>
        </w:tabs>
        <w:autoSpaceDE w:val="0"/>
        <w:autoSpaceDN w:val="0"/>
        <w:adjustRightInd w:val="0"/>
        <w:ind w:left="9781"/>
        <w:jc w:val="right"/>
        <w:rPr>
          <w:sz w:val="28"/>
          <w:szCs w:val="28"/>
        </w:rPr>
      </w:pPr>
      <w:r w:rsidRPr="00FF2341">
        <w:rPr>
          <w:sz w:val="28"/>
          <w:szCs w:val="28"/>
        </w:rPr>
        <w:t xml:space="preserve">Курганенского сельского </w:t>
      </w:r>
      <w:r w:rsidR="007C30E8" w:rsidRPr="00FF2341">
        <w:rPr>
          <w:sz w:val="28"/>
          <w:szCs w:val="28"/>
        </w:rPr>
        <w:t>поселения</w:t>
      </w:r>
    </w:p>
    <w:p w:rsidR="00F36DF9" w:rsidRPr="00FF2341" w:rsidRDefault="00F36DF9" w:rsidP="00725EEC">
      <w:pPr>
        <w:tabs>
          <w:tab w:val="left" w:pos="6416"/>
        </w:tabs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7C30E8" w:rsidRPr="00FF2341" w:rsidRDefault="007C30E8" w:rsidP="007C30E8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725EEC" w:rsidRPr="00FF2341" w:rsidRDefault="00725EEC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>юджета</w:t>
      </w:r>
      <w:r w:rsidR="00C2580F" w:rsidRPr="00FF234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C30E8" w:rsidRPr="00FF2341">
        <w:rPr>
          <w:sz w:val="28"/>
          <w:szCs w:val="28"/>
        </w:rPr>
        <w:t>Курганенского сельского поселения</w:t>
      </w:r>
      <w:r w:rsidR="00C2580F" w:rsidRPr="00FF2341">
        <w:rPr>
          <w:sz w:val="28"/>
          <w:szCs w:val="28"/>
        </w:rPr>
        <w:t xml:space="preserve">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F24251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</w:p>
    <w:p w:rsidR="00F36DF9" w:rsidRPr="00FF2341" w:rsidRDefault="007C30E8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sz w:val="28"/>
          <w:szCs w:val="28"/>
        </w:rPr>
        <w:t>Курганенского сельского поселения</w:t>
      </w:r>
      <w:r w:rsidR="00C2580F" w:rsidRPr="00FF2341">
        <w:rPr>
          <w:sz w:val="28"/>
          <w:szCs w:val="28"/>
        </w:rPr>
        <w:t xml:space="preserve">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0"/>
        <w:gridCol w:w="2128"/>
        <w:gridCol w:w="2201"/>
        <w:gridCol w:w="565"/>
        <w:gridCol w:w="504"/>
        <w:gridCol w:w="871"/>
        <w:gridCol w:w="504"/>
        <w:gridCol w:w="858"/>
        <w:gridCol w:w="562"/>
        <w:gridCol w:w="496"/>
        <w:gridCol w:w="552"/>
        <w:gridCol w:w="551"/>
        <w:gridCol w:w="552"/>
        <w:gridCol w:w="552"/>
        <w:gridCol w:w="552"/>
        <w:gridCol w:w="634"/>
        <w:gridCol w:w="635"/>
        <w:gridCol w:w="634"/>
        <w:gridCol w:w="634"/>
        <w:gridCol w:w="634"/>
      </w:tblGrid>
      <w:tr w:rsidR="000E0044" w:rsidRPr="00FF2341" w:rsidTr="004A735B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C2580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 w:rsidRPr="00FF2341">
              <w:rPr>
                <w:kern w:val="2"/>
                <w:sz w:val="18"/>
                <w:szCs w:val="18"/>
              </w:rPr>
              <w:t>муниципальной</w:t>
            </w:r>
            <w:r w:rsidRPr="00FF2341">
              <w:rPr>
                <w:kern w:val="2"/>
                <w:sz w:val="18"/>
                <w:szCs w:val="1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FF2341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Объем расходов, всего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Pr="00FF2341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7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FF2341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муниципальной</w:t>
            </w:r>
            <w:r w:rsidR="000E0044" w:rsidRPr="00FF2341">
              <w:rPr>
                <w:kern w:val="2"/>
                <w:sz w:val="18"/>
                <w:szCs w:val="18"/>
              </w:rPr>
              <w:t xml:space="preserve"> программы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="000E0044" w:rsidRPr="00FF2341">
              <w:rPr>
                <w:kern w:val="2"/>
                <w:sz w:val="18"/>
                <w:szCs w:val="18"/>
              </w:rPr>
              <w:t>)</w:t>
            </w:r>
          </w:p>
        </w:tc>
      </w:tr>
      <w:tr w:rsidR="00580ED9" w:rsidRPr="00FF2341" w:rsidTr="004A735B">
        <w:trPr>
          <w:trHeight w:val="1155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580ED9" w:rsidRPr="00FF2341" w:rsidTr="004A735B">
        <w:trPr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FF2341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Муниципальная программа Курганенского сельского поселения «Развитие культуры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4A735B" w:rsidRPr="00FF2341" w:rsidRDefault="004A735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84A54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соисполнитель </w:t>
            </w:r>
            <w:r w:rsidR="004A735B" w:rsidRPr="00FF2341">
              <w:rPr>
                <w:kern w:val="2"/>
                <w:sz w:val="18"/>
                <w:szCs w:val="18"/>
              </w:rPr>
              <w:t>Администрация Курганенского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соисполнитель Администрация Курганенского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Основное мероприятие </w:t>
            </w:r>
            <w:r w:rsidRPr="00FF2341">
              <w:rPr>
                <w:kern w:val="2"/>
                <w:sz w:val="18"/>
                <w:szCs w:val="18"/>
              </w:rPr>
              <w:lastRenderedPageBreak/>
              <w:t xml:space="preserve">1.1. </w:t>
            </w:r>
            <w:r w:rsidRPr="00FF234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FF234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1869,0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931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483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454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890,9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456,6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216,3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</w:t>
            </w:r>
            <w:r w:rsidRPr="00FF2341">
              <w:rPr>
                <w:spacing w:val="-18"/>
                <w:kern w:val="2"/>
                <w:sz w:val="18"/>
                <w:szCs w:val="18"/>
                <w:lang w:val="en-US"/>
              </w:rPr>
              <w:t>S385</w:t>
            </w:r>
            <w:r w:rsidRPr="00FF2341">
              <w:rPr>
                <w:spacing w:val="-18"/>
                <w:kern w:val="2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112,7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112,7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6F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соисполнитель Администрация Курганенского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6F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Подпрограмма «Туризм»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C431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474B72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="006F2CE6" w:rsidRPr="00FF2341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приятие</w:t>
            </w:r>
            <w:r w:rsidR="006F2CE6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конкуренто</w:t>
            </w:r>
            <w:r w:rsidR="006F2CE6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6F2CE6" w:rsidRPr="00FF2341" w:rsidRDefault="006F2CE6" w:rsidP="004A735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Районного туристского продукта посредством развития въездного и внутреннего туризма, фор</w:t>
            </w: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мирования привлекательного образа Курганенского сельского поселения на туристском рынке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«Курганенский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F36DF9" w:rsidRPr="00FF2341" w:rsidRDefault="00F36DF9" w:rsidP="00F36DF9">
      <w:pPr>
        <w:ind w:firstLine="709"/>
        <w:jc w:val="both"/>
        <w:rPr>
          <w:rFonts w:eastAsia="Calibri"/>
          <w:kern w:val="2"/>
          <w:sz w:val="6"/>
          <w:szCs w:val="6"/>
          <w:lang w:eastAsia="en-US"/>
        </w:rPr>
      </w:pP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Примечания.</w:t>
      </w:r>
    </w:p>
    <w:p w:rsidR="00F36DF9" w:rsidRPr="00FF2341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Список используемых сокращений: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РзПр – раздел, подраздел;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ЦСР – целевая статья расходов;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ВР – вид расходов.</w:t>
      </w:r>
    </w:p>
    <w:p w:rsidR="00F36DF9" w:rsidRPr="00FF2341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F36DF9" w:rsidRPr="00FF2341" w:rsidRDefault="00474B72" w:rsidP="00E140C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</w:t>
      </w:r>
      <w:r w:rsidR="00F36DF9" w:rsidRPr="00FF2341">
        <w:rPr>
          <w:kern w:val="2"/>
          <w:sz w:val="28"/>
          <w:szCs w:val="28"/>
          <w:lang w:eastAsia="en-US"/>
        </w:rPr>
        <w:t xml:space="preserve"> 5</w:t>
      </w:r>
    </w:p>
    <w:p w:rsidR="00E140C6" w:rsidRPr="00FF2341" w:rsidRDefault="00F36DF9" w:rsidP="00E140C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r w:rsidR="00C10447" w:rsidRPr="00FF2341">
        <w:rPr>
          <w:kern w:val="2"/>
          <w:sz w:val="28"/>
          <w:szCs w:val="28"/>
          <w:lang w:eastAsia="en-US"/>
        </w:rPr>
        <w:t>муниципальной</w:t>
      </w:r>
      <w:r w:rsidRPr="00FF2341">
        <w:rPr>
          <w:kern w:val="2"/>
          <w:sz w:val="28"/>
          <w:szCs w:val="28"/>
          <w:lang w:eastAsia="en-US"/>
        </w:rPr>
        <w:t>программе</w:t>
      </w:r>
    </w:p>
    <w:p w:rsidR="00E140C6" w:rsidRPr="00FF2341" w:rsidRDefault="00E140C6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sz w:val="28"/>
          <w:szCs w:val="28"/>
        </w:rPr>
        <w:t>Курганенского сельского поселения</w:t>
      </w:r>
    </w:p>
    <w:p w:rsidR="00F36DF9" w:rsidRPr="00FF2341" w:rsidRDefault="00F36DF9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E140C6" w:rsidRPr="00FF2341" w:rsidRDefault="00E140C6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Pr="00FF2341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140C6" w:rsidRPr="00FF2341">
        <w:rPr>
          <w:sz w:val="28"/>
          <w:szCs w:val="28"/>
        </w:rPr>
        <w:t>Курганенского сельского поселения</w:t>
      </w:r>
      <w:r w:rsidRPr="00FF2341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F2341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FF234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№</w:t>
            </w:r>
          </w:p>
          <w:p w:rsidR="002E60B1" w:rsidRPr="00FF234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 w:rsidRPr="00FF2341">
              <w:rPr>
                <w:kern w:val="2"/>
                <w:sz w:val="18"/>
                <w:szCs w:val="18"/>
              </w:rPr>
              <w:t xml:space="preserve">муниципальной </w:t>
            </w:r>
            <w:r w:rsidRPr="00FF234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финанси</w:t>
            </w:r>
            <w:r w:rsidR="00565D68" w:rsidRPr="00FF2341">
              <w:rPr>
                <w:bCs/>
                <w:kern w:val="2"/>
                <w:sz w:val="18"/>
                <w:szCs w:val="18"/>
              </w:rPr>
              <w:softHyphen/>
            </w:r>
            <w:r w:rsidRPr="00FF234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Объем расходов, всего (тыс. </w:t>
            </w:r>
            <w:r w:rsidR="00130E9D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F234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</w:t>
            </w:r>
            <w:r w:rsidR="00130E9D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руб.</w:t>
            </w:r>
            <w:r w:rsidR="00F36DF9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</w:tr>
      <w:tr w:rsidR="00565D68" w:rsidRPr="00FF234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FF2341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FF2341" w:rsidTr="00725EE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 w:rsidRPr="00FF2341">
              <w:rPr>
                <w:sz w:val="18"/>
                <w:szCs w:val="18"/>
              </w:rPr>
              <w:t>Курганенского сельского поселения</w:t>
            </w:r>
            <w:r w:rsidRPr="00FF2341">
              <w:rPr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27855,8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1406,1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00D8E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474B72" w:rsidP="00474B72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 xml:space="preserve">районного </w:t>
            </w:r>
            <w:r w:rsidR="00D960B2" w:rsidRPr="00FF2341">
              <w:rPr>
                <w:spacing w:val="-6"/>
                <w:kern w:val="2"/>
                <w:sz w:val="18"/>
                <w:szCs w:val="18"/>
              </w:rPr>
              <w:t>бюджет</w:t>
            </w:r>
            <w:r w:rsidRPr="00FF2341">
              <w:rPr>
                <w:spacing w:val="-6"/>
                <w:kern w:val="2"/>
                <w:sz w:val="18"/>
                <w:szCs w:val="18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27855,8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1406,1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 xml:space="preserve">областного </w:t>
            </w:r>
            <w:r w:rsidRPr="00FF2341">
              <w:rPr>
                <w:bCs/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>районного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FF234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F2341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F2341" w:rsidRDefault="00F36DF9" w:rsidP="00E140C6">
      <w:pPr>
        <w:pageBreakBefore/>
        <w:tabs>
          <w:tab w:val="left" w:pos="9610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E140C6" w:rsidRPr="00FF2341" w:rsidRDefault="00F36DF9" w:rsidP="00E140C6">
      <w:pPr>
        <w:tabs>
          <w:tab w:val="left" w:pos="9610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r w:rsidR="007A4523" w:rsidRPr="00FF2341">
        <w:rPr>
          <w:kern w:val="2"/>
          <w:sz w:val="28"/>
          <w:szCs w:val="28"/>
          <w:lang w:eastAsia="en-US"/>
        </w:rPr>
        <w:t>муниципальной</w:t>
      </w:r>
      <w:r w:rsidRPr="00FF2341">
        <w:rPr>
          <w:kern w:val="2"/>
          <w:sz w:val="28"/>
          <w:szCs w:val="28"/>
          <w:lang w:eastAsia="en-US"/>
        </w:rPr>
        <w:t>программе</w:t>
      </w:r>
    </w:p>
    <w:p w:rsidR="00E140C6" w:rsidRPr="00FF2341" w:rsidRDefault="00E140C6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sz w:val="28"/>
          <w:szCs w:val="28"/>
        </w:rPr>
        <w:t>Курганенского сельского поселения</w:t>
      </w:r>
    </w:p>
    <w:p w:rsidR="00F36DF9" w:rsidRPr="00FF2341" w:rsidRDefault="00F36DF9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E140C6" w:rsidRPr="00FF2341" w:rsidRDefault="00E140C6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СВЕДЕНИЯ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 показателях по </w:t>
      </w:r>
      <w:r w:rsidR="00E140C6" w:rsidRPr="00FF2341">
        <w:rPr>
          <w:sz w:val="28"/>
          <w:szCs w:val="28"/>
        </w:rPr>
        <w:t>Курганенскому сельскому поселению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9"/>
        <w:gridCol w:w="4293"/>
        <w:gridCol w:w="759"/>
        <w:gridCol w:w="804"/>
        <w:gridCol w:w="687"/>
        <w:gridCol w:w="688"/>
        <w:gridCol w:w="688"/>
        <w:gridCol w:w="688"/>
        <w:gridCol w:w="687"/>
        <w:gridCol w:w="824"/>
        <w:gridCol w:w="688"/>
        <w:gridCol w:w="688"/>
        <w:gridCol w:w="687"/>
        <w:gridCol w:w="824"/>
        <w:gridCol w:w="689"/>
        <w:gridCol w:w="688"/>
      </w:tblGrid>
      <w:tr w:rsidR="005E7BBD" w:rsidRPr="00FF2341" w:rsidTr="005B2CFF">
        <w:trPr>
          <w:trHeight w:val="39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№</w:t>
            </w:r>
          </w:p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7A45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Наименование муниципального образования</w:t>
            </w:r>
            <w:r w:rsidR="005E7BBD" w:rsidRPr="00FF2341">
              <w:rPr>
                <w:kern w:val="2"/>
                <w:sz w:val="28"/>
                <w:szCs w:val="28"/>
              </w:rPr>
              <w:t xml:space="preserve"> в </w:t>
            </w:r>
            <w:r w:rsidR="007A4523" w:rsidRPr="00FF2341">
              <w:rPr>
                <w:kern w:val="2"/>
                <w:sz w:val="28"/>
                <w:szCs w:val="28"/>
              </w:rPr>
              <w:t>Орловском районе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8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5E7BBD" w:rsidRPr="00FF2341" w:rsidTr="005B2CFF">
        <w:trPr>
          <w:trHeight w:val="69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5E7BBD" w:rsidRPr="00FF2341" w:rsidRDefault="005E7BB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1"/>
        <w:gridCol w:w="4295"/>
        <w:gridCol w:w="760"/>
        <w:gridCol w:w="804"/>
        <w:gridCol w:w="671"/>
        <w:gridCol w:w="689"/>
        <w:gridCol w:w="689"/>
        <w:gridCol w:w="689"/>
        <w:gridCol w:w="688"/>
        <w:gridCol w:w="825"/>
        <w:gridCol w:w="689"/>
        <w:gridCol w:w="689"/>
        <w:gridCol w:w="688"/>
        <w:gridCol w:w="825"/>
        <w:gridCol w:w="680"/>
        <w:gridCol w:w="10"/>
        <w:gridCol w:w="689"/>
      </w:tblGrid>
      <w:tr w:rsidR="005E7BBD" w:rsidRPr="00FF2341" w:rsidTr="00ED3193">
        <w:trPr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16</w:t>
            </w:r>
          </w:p>
        </w:tc>
      </w:tr>
      <w:tr w:rsidR="005E7BBD" w:rsidRPr="00FF2341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 xml:space="preserve">1. Показатель 1. </w:t>
            </w:r>
            <w:r w:rsidR="00A96BCD" w:rsidRPr="00FF2341">
              <w:rPr>
                <w:sz w:val="28"/>
                <w:szCs w:val="28"/>
              </w:rPr>
              <w:t>Темп роста численности участников культурно-досуговых формирований к уровню 2018 года</w:t>
            </w:r>
            <w:r w:rsidR="00C86F8B" w:rsidRPr="00FF2341">
              <w:rPr>
                <w:sz w:val="28"/>
                <w:szCs w:val="28"/>
              </w:rPr>
              <w:t>, процент</w:t>
            </w:r>
          </w:p>
        </w:tc>
      </w:tr>
      <w:tr w:rsidR="004806D8" w:rsidRPr="00FF2341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E140C6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1.1</w:t>
            </w:r>
            <w:r w:rsidR="004806D8" w:rsidRPr="00FF23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Курганенское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7,6</w:t>
            </w:r>
          </w:p>
        </w:tc>
      </w:tr>
    </w:tbl>
    <w:p w:rsidR="00ED3193" w:rsidRPr="00FF2341" w:rsidRDefault="00ED3193" w:rsidP="00ED3193">
      <w:pPr>
        <w:rPr>
          <w:rFonts w:eastAsia="Calibri"/>
          <w:sz w:val="28"/>
          <w:szCs w:val="28"/>
          <w:lang w:eastAsia="en-US"/>
        </w:rPr>
      </w:pPr>
    </w:p>
    <w:p w:rsidR="00711D68" w:rsidRPr="00FF2341" w:rsidRDefault="00711D68" w:rsidP="00C6255F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p w:rsidR="00711D68" w:rsidRPr="00FF2341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11D68" w:rsidRPr="00FF2341" w:rsidRDefault="00711D68">
      <w:pPr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8D39F1" w:rsidRPr="00FF2341" w:rsidRDefault="008D39F1" w:rsidP="008D39F1">
      <w:pPr>
        <w:rPr>
          <w:rFonts w:eastAsia="Calibri"/>
          <w:kern w:val="2"/>
          <w:sz w:val="28"/>
          <w:szCs w:val="28"/>
          <w:lang w:eastAsia="en-US"/>
        </w:rPr>
        <w:sectPr w:rsidR="008D39F1" w:rsidRPr="00FF2341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2358A8" w:rsidRPr="00FF2341" w:rsidRDefault="002358A8" w:rsidP="002358A8">
      <w:pPr>
        <w:pageBreakBefore/>
        <w:suppressAutoHyphens/>
        <w:ind w:left="5040"/>
        <w:jc w:val="right"/>
        <w:rPr>
          <w:kern w:val="2"/>
          <w:sz w:val="22"/>
          <w:szCs w:val="22"/>
        </w:rPr>
      </w:pPr>
      <w:r w:rsidRPr="00FF2341">
        <w:rPr>
          <w:kern w:val="2"/>
          <w:sz w:val="22"/>
          <w:szCs w:val="22"/>
        </w:rPr>
        <w:lastRenderedPageBreak/>
        <w:t>Приложение 2</w:t>
      </w:r>
    </w:p>
    <w:p w:rsidR="002358A8" w:rsidRPr="00FF2341" w:rsidRDefault="002358A8" w:rsidP="002358A8">
      <w:pPr>
        <w:suppressAutoHyphens/>
        <w:ind w:left="5040"/>
        <w:jc w:val="right"/>
        <w:rPr>
          <w:kern w:val="2"/>
          <w:sz w:val="22"/>
          <w:szCs w:val="22"/>
        </w:rPr>
      </w:pPr>
      <w:r w:rsidRPr="00FF2341">
        <w:rPr>
          <w:kern w:val="2"/>
          <w:sz w:val="22"/>
          <w:szCs w:val="22"/>
        </w:rPr>
        <w:t>к постановлению Администрации Курганского сельского поселения</w:t>
      </w:r>
    </w:p>
    <w:p w:rsidR="002358A8" w:rsidRPr="00FF2341" w:rsidRDefault="002358A8" w:rsidP="002358A8">
      <w:pPr>
        <w:ind w:left="5040"/>
        <w:jc w:val="right"/>
        <w:rPr>
          <w:sz w:val="22"/>
          <w:szCs w:val="22"/>
        </w:rPr>
      </w:pPr>
      <w:r w:rsidRPr="00FF2341">
        <w:rPr>
          <w:sz w:val="22"/>
          <w:szCs w:val="22"/>
        </w:rPr>
        <w:t>от ___.___.2018 г. № _____</w:t>
      </w:r>
    </w:p>
    <w:p w:rsidR="002358A8" w:rsidRPr="00FF2341" w:rsidRDefault="002358A8" w:rsidP="002358A8">
      <w:pPr>
        <w:ind w:left="5040"/>
        <w:jc w:val="right"/>
        <w:rPr>
          <w:sz w:val="22"/>
          <w:szCs w:val="22"/>
        </w:rPr>
      </w:pPr>
    </w:p>
    <w:p w:rsidR="002358A8" w:rsidRPr="00FF2341" w:rsidRDefault="002358A8" w:rsidP="002358A8">
      <w:pPr>
        <w:ind w:left="5040"/>
        <w:jc w:val="right"/>
        <w:rPr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ПЕРЕЧЕНЬ</w:t>
      </w:r>
    </w:p>
    <w:p w:rsidR="002358A8" w:rsidRPr="00FF2341" w:rsidRDefault="002358A8" w:rsidP="002358A8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правовых актов Администрации Курганенского сельского поселения, признанных утратившими силу с 01.01.2019 года</w:t>
      </w:r>
    </w:p>
    <w:p w:rsidR="002358A8" w:rsidRPr="00FF2341" w:rsidRDefault="002358A8" w:rsidP="002358A8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pStyle w:val="aff2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</w:rPr>
        <w:t>1. Постановление Администрации Курганенского сельского поселения от 10.10.2013 г. № 184 «</w:t>
      </w:r>
      <w:r w:rsidRPr="00FF234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Курганенского сельского поселения «Развитие культуры и туризма»</w:t>
      </w:r>
      <w:r w:rsidRPr="00FF2341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FF2341">
        <w:rPr>
          <w:rFonts w:ascii="Times New Roman" w:hAnsi="Times New Roman" w:cs="Times New Roman"/>
          <w:sz w:val="28"/>
          <w:szCs w:val="28"/>
        </w:rPr>
        <w:t>за исключением правоотношений, возникающих в связи с подготовкой и утверждением отчета о реализации программы за 2018 год и весь период ее реализации до 01.01.2019 года.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2. Постановление Администрации Курганенского сельского поселения от 20.02.2014 г. № 30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3. Постановление Администрации Курганенского сельского поселения от </w:t>
      </w:r>
      <w:r w:rsidR="00EE4599" w:rsidRPr="00FF2341">
        <w:rPr>
          <w:kern w:val="2"/>
          <w:sz w:val="28"/>
          <w:szCs w:val="28"/>
          <w:lang w:eastAsia="en-US"/>
        </w:rPr>
        <w:t>28.03</w:t>
      </w:r>
      <w:r w:rsidRPr="00FF2341">
        <w:rPr>
          <w:kern w:val="2"/>
          <w:sz w:val="28"/>
          <w:szCs w:val="28"/>
          <w:lang w:eastAsia="en-US"/>
        </w:rPr>
        <w:t>.2014 г. № 54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4. Постановление Администрации Курганенского сельского поселения от 13.02.2015 г. № 2</w:t>
      </w:r>
      <w:r w:rsidR="00EE4599" w:rsidRPr="00FF2341">
        <w:rPr>
          <w:kern w:val="2"/>
          <w:sz w:val="28"/>
          <w:szCs w:val="28"/>
          <w:lang w:eastAsia="en-US"/>
        </w:rPr>
        <w:t>8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5. Постановление Администрации Курганенского сельского поселения от </w:t>
      </w:r>
      <w:r w:rsidR="00303EB0" w:rsidRPr="00FF2341">
        <w:rPr>
          <w:kern w:val="2"/>
          <w:sz w:val="28"/>
          <w:szCs w:val="28"/>
          <w:lang w:eastAsia="en-US"/>
        </w:rPr>
        <w:t>26.05</w:t>
      </w:r>
      <w:r w:rsidRPr="00FF2341">
        <w:rPr>
          <w:kern w:val="2"/>
          <w:sz w:val="28"/>
          <w:szCs w:val="28"/>
          <w:lang w:eastAsia="en-US"/>
        </w:rPr>
        <w:t>.2015 г. № 1</w:t>
      </w:r>
      <w:r w:rsidR="00D9649A" w:rsidRPr="00FF2341">
        <w:rPr>
          <w:kern w:val="2"/>
          <w:sz w:val="28"/>
          <w:szCs w:val="28"/>
          <w:lang w:eastAsia="en-US"/>
        </w:rPr>
        <w:t>17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6. Постановление Администрации Курганенского сельского поселения от </w:t>
      </w:r>
      <w:r w:rsidR="00D9649A" w:rsidRPr="00FF2341">
        <w:rPr>
          <w:kern w:val="2"/>
          <w:sz w:val="28"/>
          <w:szCs w:val="28"/>
          <w:lang w:eastAsia="en-US"/>
        </w:rPr>
        <w:t>03.09</w:t>
      </w:r>
      <w:r w:rsidRPr="00FF2341">
        <w:rPr>
          <w:kern w:val="2"/>
          <w:sz w:val="28"/>
          <w:szCs w:val="28"/>
          <w:lang w:eastAsia="en-US"/>
        </w:rPr>
        <w:t>.201</w:t>
      </w:r>
      <w:r w:rsidR="00D9649A" w:rsidRPr="00FF2341">
        <w:rPr>
          <w:kern w:val="2"/>
          <w:sz w:val="28"/>
          <w:szCs w:val="28"/>
          <w:lang w:eastAsia="en-US"/>
        </w:rPr>
        <w:t>5</w:t>
      </w:r>
      <w:r w:rsidRPr="00FF2341">
        <w:rPr>
          <w:kern w:val="2"/>
          <w:sz w:val="28"/>
          <w:szCs w:val="28"/>
          <w:lang w:eastAsia="en-US"/>
        </w:rPr>
        <w:t xml:space="preserve"> г. № </w:t>
      </w:r>
      <w:r w:rsidR="00D9649A" w:rsidRPr="00FF2341">
        <w:rPr>
          <w:kern w:val="2"/>
          <w:sz w:val="28"/>
          <w:szCs w:val="28"/>
          <w:lang w:eastAsia="en-US"/>
        </w:rPr>
        <w:t>162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7. Постановление Администрации Курганенского сельского поселения от 01.12.201</w:t>
      </w:r>
      <w:r w:rsidR="00303EB0" w:rsidRPr="00FF2341">
        <w:rPr>
          <w:kern w:val="2"/>
          <w:sz w:val="28"/>
          <w:szCs w:val="28"/>
          <w:lang w:eastAsia="en-US"/>
        </w:rPr>
        <w:t>5</w:t>
      </w:r>
      <w:r w:rsidRPr="00FF2341">
        <w:rPr>
          <w:kern w:val="2"/>
          <w:sz w:val="28"/>
          <w:szCs w:val="28"/>
          <w:lang w:eastAsia="en-US"/>
        </w:rPr>
        <w:t xml:space="preserve"> г. № 19</w:t>
      </w:r>
      <w:r w:rsidR="00303EB0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161780" w:rsidRPr="00FF2341" w:rsidRDefault="00161780" w:rsidP="00161780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8. Постановление Администрации Курганенского сельского поселения от 26.02.2016 г. № 36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161780" w:rsidRPr="00FF2341" w:rsidRDefault="00161780" w:rsidP="0016178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9. Постановление Администрации Курганенского сельского поселения от 01.08.2016 г. № 122 «</w:t>
      </w:r>
      <w:r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2358A8" w:rsidRPr="00FF2341" w:rsidRDefault="004F43FB" w:rsidP="00161780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10</w:t>
      </w:r>
      <w:r w:rsidR="002358A8" w:rsidRPr="00FF2341">
        <w:rPr>
          <w:kern w:val="2"/>
          <w:sz w:val="28"/>
          <w:szCs w:val="28"/>
          <w:lang w:eastAsia="en-US"/>
        </w:rPr>
        <w:t xml:space="preserve">. Постановление Администрации Курганенского сельского поселения от </w:t>
      </w:r>
      <w:r w:rsidRPr="00FF2341">
        <w:rPr>
          <w:kern w:val="2"/>
          <w:sz w:val="28"/>
          <w:szCs w:val="28"/>
          <w:lang w:eastAsia="en-US"/>
        </w:rPr>
        <w:t>01.11</w:t>
      </w:r>
      <w:r w:rsidR="002358A8" w:rsidRPr="00FF2341">
        <w:rPr>
          <w:kern w:val="2"/>
          <w:sz w:val="28"/>
          <w:szCs w:val="28"/>
          <w:lang w:eastAsia="en-US"/>
        </w:rPr>
        <w:t>.201</w:t>
      </w:r>
      <w:r w:rsidRPr="00FF2341">
        <w:rPr>
          <w:kern w:val="2"/>
          <w:sz w:val="28"/>
          <w:szCs w:val="28"/>
          <w:lang w:eastAsia="en-US"/>
        </w:rPr>
        <w:t>6</w:t>
      </w:r>
      <w:r w:rsidR="002358A8" w:rsidRPr="00FF2341">
        <w:rPr>
          <w:kern w:val="2"/>
          <w:sz w:val="28"/>
          <w:szCs w:val="28"/>
          <w:lang w:eastAsia="en-US"/>
        </w:rPr>
        <w:t xml:space="preserve"> г. № </w:t>
      </w:r>
      <w:r w:rsidRPr="00FF2341">
        <w:rPr>
          <w:kern w:val="2"/>
          <w:sz w:val="28"/>
          <w:szCs w:val="28"/>
          <w:lang w:eastAsia="en-US"/>
        </w:rPr>
        <w:t>173</w:t>
      </w:r>
      <w:r w:rsidR="002358A8" w:rsidRPr="00FF2341">
        <w:rPr>
          <w:kern w:val="2"/>
          <w:sz w:val="28"/>
          <w:szCs w:val="28"/>
          <w:lang w:eastAsia="en-US"/>
        </w:rPr>
        <w:t xml:space="preserve"> «</w:t>
      </w:r>
      <w:r w:rsidR="002358A8"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="002358A8"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4F43FB" w:rsidP="002358A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11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 Постановление Администрации Курганенского сельского поселения от 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84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2358A8"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1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2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Курганенского сельского поселения от 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30.12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 «</w:t>
      </w:r>
      <w:r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1</w:t>
      </w:r>
      <w:r w:rsidR="00A31B7E" w:rsidRPr="00FF2341">
        <w:rPr>
          <w:kern w:val="2"/>
          <w:sz w:val="28"/>
          <w:szCs w:val="28"/>
          <w:lang w:eastAsia="en-US"/>
        </w:rPr>
        <w:t>3</w:t>
      </w:r>
      <w:r w:rsidRPr="00FF2341">
        <w:rPr>
          <w:kern w:val="2"/>
          <w:sz w:val="28"/>
          <w:szCs w:val="28"/>
          <w:lang w:eastAsia="en-US"/>
        </w:rPr>
        <w:t>. Постановление Администрации Курганенского сельского поселения от 2</w:t>
      </w:r>
      <w:r w:rsidR="00A31B7E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>.02.201</w:t>
      </w:r>
      <w:r w:rsidR="00A31B7E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 xml:space="preserve"> г. № </w:t>
      </w:r>
      <w:r w:rsidR="00A31B7E" w:rsidRPr="00FF2341">
        <w:rPr>
          <w:kern w:val="2"/>
          <w:sz w:val="28"/>
          <w:szCs w:val="28"/>
          <w:lang w:eastAsia="en-US"/>
        </w:rPr>
        <w:t>28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A31B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41">
        <w:rPr>
          <w:kern w:val="2"/>
          <w:sz w:val="28"/>
          <w:szCs w:val="28"/>
          <w:lang w:eastAsia="en-US"/>
        </w:rPr>
        <w:t>1</w:t>
      </w:r>
      <w:r w:rsidR="00A31B7E" w:rsidRPr="00FF2341">
        <w:rPr>
          <w:kern w:val="2"/>
          <w:sz w:val="28"/>
          <w:szCs w:val="28"/>
          <w:lang w:eastAsia="en-US"/>
        </w:rPr>
        <w:t>4</w:t>
      </w:r>
      <w:r w:rsidRPr="00FF2341">
        <w:rPr>
          <w:kern w:val="2"/>
          <w:sz w:val="28"/>
          <w:szCs w:val="28"/>
          <w:lang w:eastAsia="en-US"/>
        </w:rPr>
        <w:t xml:space="preserve">. Постановление Администрации Курганенского сельского поселения от </w:t>
      </w:r>
      <w:r w:rsidR="00A31B7E" w:rsidRPr="00FF2341">
        <w:rPr>
          <w:kern w:val="2"/>
          <w:sz w:val="28"/>
          <w:szCs w:val="28"/>
          <w:lang w:eastAsia="en-US"/>
        </w:rPr>
        <w:t>21.04</w:t>
      </w:r>
      <w:r w:rsidRPr="00FF2341">
        <w:rPr>
          <w:kern w:val="2"/>
          <w:sz w:val="28"/>
          <w:szCs w:val="28"/>
          <w:lang w:eastAsia="en-US"/>
        </w:rPr>
        <w:t>.201</w:t>
      </w:r>
      <w:r w:rsidR="00A31B7E" w:rsidRPr="00FF2341">
        <w:rPr>
          <w:kern w:val="2"/>
          <w:sz w:val="28"/>
          <w:szCs w:val="28"/>
          <w:lang w:eastAsia="en-US"/>
        </w:rPr>
        <w:t>7 г. № 6</w:t>
      </w:r>
      <w:r w:rsidRPr="00FF2341">
        <w:rPr>
          <w:kern w:val="2"/>
          <w:sz w:val="28"/>
          <w:szCs w:val="28"/>
          <w:lang w:eastAsia="en-US"/>
        </w:rPr>
        <w:t>2 «</w:t>
      </w:r>
      <w:r w:rsidRPr="00FF2341">
        <w:rPr>
          <w:sz w:val="28"/>
          <w:szCs w:val="28"/>
        </w:rPr>
        <w:t>О внесении изменений в постановление Администрации</w:t>
      </w:r>
      <w:r w:rsidR="00A31B7E" w:rsidRPr="00FF2341">
        <w:rPr>
          <w:sz w:val="28"/>
          <w:szCs w:val="28"/>
        </w:rPr>
        <w:t xml:space="preserve"> </w:t>
      </w:r>
      <w:r w:rsidRPr="00FF2341">
        <w:rPr>
          <w:sz w:val="28"/>
          <w:szCs w:val="28"/>
        </w:rPr>
        <w:t xml:space="preserve">Курганенского сельского поселения от 10.10.2013 г. № </w:t>
      </w:r>
      <w:r w:rsidR="00A31B7E" w:rsidRPr="00FF2341">
        <w:rPr>
          <w:sz w:val="28"/>
          <w:szCs w:val="28"/>
        </w:rPr>
        <w:t>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A31B7E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5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 Постановление Администрации Курганенского сельског</w:t>
      </w:r>
      <w:r w:rsidR="00A31B7E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о поселения от 05.06.2017 г. №79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 Постановление Администрации Курганенского сельского поселения от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.10.201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56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DA3B93"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 «</w:t>
      </w:r>
      <w:r w:rsidR="00DA3B93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 сельского поселения «Развитие культуры и туризма»»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 Постановление Администрации Кургане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нского сельского поселения от 15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75 «</w:t>
      </w:r>
      <w:r w:rsidR="00DA3B93"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 «</w:t>
      </w:r>
      <w:r w:rsidR="00DA3B93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 сельского поселения «Развитие культуры и туризма»»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DA3B9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18. Постановление Администрации Курганенского сельского поселения от 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17.01.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201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9D122D"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 «</w:t>
      </w:r>
      <w:r w:rsidR="009D122D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9D122D" w:rsidRPr="00FF2341">
        <w:rPr>
          <w:rFonts w:ascii="Times New Roman" w:hAnsi="Times New Roman" w:cs="Times New Roman"/>
          <w:sz w:val="28"/>
          <w:szCs w:val="28"/>
        </w:rPr>
        <w:t>Курганенского сельского поселения «Развитие культуры и туризма»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DA3B9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 Постановление Администрации Курганенского сельского поселения от 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.10.201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40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Pr="00FF23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10.10.2013 г. № 184 «</w:t>
      </w:r>
      <w:r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FF2341">
        <w:rPr>
          <w:rFonts w:ascii="Times New Roman" w:hAnsi="Times New Roman" w:cs="Times New Roman"/>
          <w:sz w:val="28"/>
          <w:szCs w:val="28"/>
        </w:rPr>
        <w:t>Курганенского сельского поселения «Развитие культуры и туризма»»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D122D" w:rsidRPr="00FF2341" w:rsidRDefault="009D122D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rPr>
          <w:sz w:val="28"/>
          <w:szCs w:val="28"/>
        </w:rPr>
      </w:pPr>
    </w:p>
    <w:p w:rsidR="000021E0" w:rsidRPr="00FF2341" w:rsidRDefault="002358A8" w:rsidP="009D122D">
      <w:pPr>
        <w:pStyle w:val="ConsPlusNormal"/>
        <w:widowControl/>
        <w:tabs>
          <w:tab w:val="left" w:pos="6300"/>
        </w:tabs>
        <w:jc w:val="both"/>
        <w:rPr>
          <w:sz w:val="28"/>
          <w:szCs w:val="28"/>
        </w:rPr>
      </w:pPr>
      <w:r w:rsidRPr="00FF234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FF2341">
        <w:rPr>
          <w:rFonts w:ascii="Times New Roman" w:hAnsi="Times New Roman" w:cs="Times New Roman"/>
          <w:sz w:val="28"/>
          <w:szCs w:val="28"/>
        </w:rPr>
        <w:tab/>
        <w:t>М.П. Орехова</w:t>
      </w:r>
    </w:p>
    <w:sectPr w:rsidR="000021E0" w:rsidRPr="00FF2341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41" w:rsidRDefault="00FF2341">
      <w:r>
        <w:separator/>
      </w:r>
    </w:p>
  </w:endnote>
  <w:endnote w:type="continuationSeparator" w:id="1">
    <w:p w:rsidR="00FF2341" w:rsidRDefault="00FF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FF234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36CF">
      <w:rPr>
        <w:rStyle w:val="ab"/>
        <w:noProof/>
      </w:rPr>
      <w:t>1</w:t>
    </w:r>
    <w:r>
      <w:rPr>
        <w:rStyle w:val="ab"/>
      </w:rPr>
      <w:fldChar w:fldCharType="end"/>
    </w:r>
  </w:p>
  <w:p w:rsidR="00FF2341" w:rsidRPr="00FB0DCF" w:rsidRDefault="00FF2341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FF23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341" w:rsidRDefault="00FF2341">
    <w:pPr>
      <w:pStyle w:val="a7"/>
      <w:ind w:right="360"/>
    </w:pPr>
  </w:p>
  <w:p w:rsidR="00FF2341" w:rsidRDefault="00FF23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FF23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36CF">
      <w:rPr>
        <w:rStyle w:val="ab"/>
        <w:noProof/>
      </w:rPr>
      <w:t>19</w:t>
    </w:r>
    <w:r>
      <w:rPr>
        <w:rStyle w:val="ab"/>
      </w:rPr>
      <w:fldChar w:fldCharType="end"/>
    </w:r>
  </w:p>
  <w:p w:rsidR="00FF2341" w:rsidRDefault="00FF2341" w:rsidP="00281B79">
    <w:pPr>
      <w:pStyle w:val="a7"/>
    </w:pPr>
  </w:p>
  <w:p w:rsidR="00FF2341" w:rsidRPr="00FB0DCF" w:rsidRDefault="00FF2341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41" w:rsidRDefault="00FF2341">
      <w:r>
        <w:separator/>
      </w:r>
    </w:p>
  </w:footnote>
  <w:footnote w:type="continuationSeparator" w:id="1">
    <w:p w:rsidR="00FF2341" w:rsidRDefault="00FF2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81116C"/>
    <w:multiLevelType w:val="hybridMultilevel"/>
    <w:tmpl w:val="0DC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19"/>
  </w:num>
  <w:num w:numId="16">
    <w:abstractNumId w:val="23"/>
  </w:num>
  <w:num w:numId="17">
    <w:abstractNumId w:val="33"/>
  </w:num>
  <w:num w:numId="18">
    <w:abstractNumId w:val="14"/>
  </w:num>
  <w:num w:numId="19">
    <w:abstractNumId w:val="27"/>
  </w:num>
  <w:num w:numId="20">
    <w:abstractNumId w:val="16"/>
  </w:num>
  <w:num w:numId="21">
    <w:abstractNumId w:val="12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30"/>
  </w:num>
  <w:num w:numId="35">
    <w:abstractNumId w:val="11"/>
  </w:num>
  <w:num w:numId="36">
    <w:abstractNumId w:val="10"/>
  </w:num>
  <w:num w:numId="37">
    <w:abstractNumId w:val="17"/>
  </w:num>
  <w:num w:numId="38">
    <w:abstractNumId w:val="36"/>
  </w:num>
  <w:num w:numId="39">
    <w:abstractNumId w:val="1"/>
  </w:num>
  <w:num w:numId="40">
    <w:abstractNumId w:val="34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234A"/>
    <w:rsid w:val="00007725"/>
    <w:rsid w:val="00011B02"/>
    <w:rsid w:val="00012944"/>
    <w:rsid w:val="00012C6F"/>
    <w:rsid w:val="00035558"/>
    <w:rsid w:val="00044E95"/>
    <w:rsid w:val="000475C7"/>
    <w:rsid w:val="00050C68"/>
    <w:rsid w:val="00050F0F"/>
    <w:rsid w:val="0005287D"/>
    <w:rsid w:val="0005372C"/>
    <w:rsid w:val="00054D8B"/>
    <w:rsid w:val="000559D5"/>
    <w:rsid w:val="00060F3C"/>
    <w:rsid w:val="0006203A"/>
    <w:rsid w:val="00064A42"/>
    <w:rsid w:val="00064E92"/>
    <w:rsid w:val="00077AE1"/>
    <w:rsid w:val="000808D6"/>
    <w:rsid w:val="00084038"/>
    <w:rsid w:val="00084709"/>
    <w:rsid w:val="000847E0"/>
    <w:rsid w:val="000A726F"/>
    <w:rsid w:val="000A7719"/>
    <w:rsid w:val="000B16A7"/>
    <w:rsid w:val="000B23B9"/>
    <w:rsid w:val="000B4002"/>
    <w:rsid w:val="000B66C7"/>
    <w:rsid w:val="000C430D"/>
    <w:rsid w:val="000C520C"/>
    <w:rsid w:val="000C59CE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5A34"/>
    <w:rsid w:val="00111159"/>
    <w:rsid w:val="001168F2"/>
    <w:rsid w:val="00116BFA"/>
    <w:rsid w:val="00125DE3"/>
    <w:rsid w:val="00130E9D"/>
    <w:rsid w:val="00131635"/>
    <w:rsid w:val="00137666"/>
    <w:rsid w:val="001414B0"/>
    <w:rsid w:val="00153B21"/>
    <w:rsid w:val="001541DA"/>
    <w:rsid w:val="00154993"/>
    <w:rsid w:val="00161780"/>
    <w:rsid w:val="00176D0A"/>
    <w:rsid w:val="001A54AF"/>
    <w:rsid w:val="001A567B"/>
    <w:rsid w:val="001B2D1C"/>
    <w:rsid w:val="001B43B9"/>
    <w:rsid w:val="001C1D98"/>
    <w:rsid w:val="001C6852"/>
    <w:rsid w:val="001C7A85"/>
    <w:rsid w:val="001D2690"/>
    <w:rsid w:val="001D3436"/>
    <w:rsid w:val="001D623E"/>
    <w:rsid w:val="001D7407"/>
    <w:rsid w:val="001E23B0"/>
    <w:rsid w:val="001E26D1"/>
    <w:rsid w:val="001E4AFA"/>
    <w:rsid w:val="001E4D6C"/>
    <w:rsid w:val="001E6F32"/>
    <w:rsid w:val="001F0E2C"/>
    <w:rsid w:val="001F4BE3"/>
    <w:rsid w:val="001F6D02"/>
    <w:rsid w:val="00200AE8"/>
    <w:rsid w:val="00206B07"/>
    <w:rsid w:val="002154EA"/>
    <w:rsid w:val="00217A1E"/>
    <w:rsid w:val="00220EB2"/>
    <w:rsid w:val="00223D0F"/>
    <w:rsid w:val="002358A8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81B79"/>
    <w:rsid w:val="00282B62"/>
    <w:rsid w:val="0028632B"/>
    <w:rsid w:val="0028703B"/>
    <w:rsid w:val="0028736B"/>
    <w:rsid w:val="00293568"/>
    <w:rsid w:val="00293811"/>
    <w:rsid w:val="00294B53"/>
    <w:rsid w:val="00295F36"/>
    <w:rsid w:val="002970FC"/>
    <w:rsid w:val="00297B83"/>
    <w:rsid w:val="002A2062"/>
    <w:rsid w:val="002A31A1"/>
    <w:rsid w:val="002A6905"/>
    <w:rsid w:val="002B08DE"/>
    <w:rsid w:val="002B5713"/>
    <w:rsid w:val="002B5AAC"/>
    <w:rsid w:val="002B6527"/>
    <w:rsid w:val="002C05E7"/>
    <w:rsid w:val="002C135C"/>
    <w:rsid w:val="002C5E60"/>
    <w:rsid w:val="002C7227"/>
    <w:rsid w:val="002D4F24"/>
    <w:rsid w:val="002D7280"/>
    <w:rsid w:val="002D7320"/>
    <w:rsid w:val="002E60B1"/>
    <w:rsid w:val="002E65D5"/>
    <w:rsid w:val="002F2BEF"/>
    <w:rsid w:val="002F329A"/>
    <w:rsid w:val="002F3AB0"/>
    <w:rsid w:val="002F63E3"/>
    <w:rsid w:val="002F7002"/>
    <w:rsid w:val="002F74D7"/>
    <w:rsid w:val="0030124B"/>
    <w:rsid w:val="00303EB0"/>
    <w:rsid w:val="00313D3A"/>
    <w:rsid w:val="003167D4"/>
    <w:rsid w:val="00323490"/>
    <w:rsid w:val="0032607E"/>
    <w:rsid w:val="00332D33"/>
    <w:rsid w:val="00341FC1"/>
    <w:rsid w:val="003616EC"/>
    <w:rsid w:val="0036256F"/>
    <w:rsid w:val="0037040B"/>
    <w:rsid w:val="003704AC"/>
    <w:rsid w:val="003750BC"/>
    <w:rsid w:val="00381F35"/>
    <w:rsid w:val="00381F3C"/>
    <w:rsid w:val="003875F1"/>
    <w:rsid w:val="003921D8"/>
    <w:rsid w:val="00392669"/>
    <w:rsid w:val="003A71BA"/>
    <w:rsid w:val="003B2193"/>
    <w:rsid w:val="003C36CF"/>
    <w:rsid w:val="003D123F"/>
    <w:rsid w:val="003F17B4"/>
    <w:rsid w:val="0040174C"/>
    <w:rsid w:val="00405BAD"/>
    <w:rsid w:val="00407B71"/>
    <w:rsid w:val="00417AB5"/>
    <w:rsid w:val="00425061"/>
    <w:rsid w:val="00430E0C"/>
    <w:rsid w:val="0043686A"/>
    <w:rsid w:val="00441069"/>
    <w:rsid w:val="00444636"/>
    <w:rsid w:val="00452A84"/>
    <w:rsid w:val="00453869"/>
    <w:rsid w:val="0046334D"/>
    <w:rsid w:val="004665D2"/>
    <w:rsid w:val="00470BA8"/>
    <w:rsid w:val="004711EC"/>
    <w:rsid w:val="00474B72"/>
    <w:rsid w:val="004806D8"/>
    <w:rsid w:val="00480BC7"/>
    <w:rsid w:val="00481A66"/>
    <w:rsid w:val="004871AA"/>
    <w:rsid w:val="00490A01"/>
    <w:rsid w:val="004A09AD"/>
    <w:rsid w:val="004A5718"/>
    <w:rsid w:val="004A735B"/>
    <w:rsid w:val="004B0276"/>
    <w:rsid w:val="004B6A5C"/>
    <w:rsid w:val="004E25ED"/>
    <w:rsid w:val="004E4305"/>
    <w:rsid w:val="004E5BFD"/>
    <w:rsid w:val="004E698B"/>
    <w:rsid w:val="004E78FD"/>
    <w:rsid w:val="004F34DB"/>
    <w:rsid w:val="004F43FB"/>
    <w:rsid w:val="004F7011"/>
    <w:rsid w:val="00500D8E"/>
    <w:rsid w:val="00510953"/>
    <w:rsid w:val="00515D9C"/>
    <w:rsid w:val="005212CF"/>
    <w:rsid w:val="00522B62"/>
    <w:rsid w:val="00522FD2"/>
    <w:rsid w:val="0052658C"/>
    <w:rsid w:val="00531FBD"/>
    <w:rsid w:val="0053366A"/>
    <w:rsid w:val="00534160"/>
    <w:rsid w:val="00534C0D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96B24"/>
    <w:rsid w:val="005A02FF"/>
    <w:rsid w:val="005A3F7E"/>
    <w:rsid w:val="005B2CFF"/>
    <w:rsid w:val="005B42DF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A05DB"/>
    <w:rsid w:val="006B50EB"/>
    <w:rsid w:val="006B7A21"/>
    <w:rsid w:val="006C3FC6"/>
    <w:rsid w:val="006C7B3F"/>
    <w:rsid w:val="006D2229"/>
    <w:rsid w:val="006E44FD"/>
    <w:rsid w:val="006F2CE6"/>
    <w:rsid w:val="006F6CD8"/>
    <w:rsid w:val="00711D68"/>
    <w:rsid w:val="007120F8"/>
    <w:rsid w:val="007219F0"/>
    <w:rsid w:val="00725EEC"/>
    <w:rsid w:val="00727183"/>
    <w:rsid w:val="007422D4"/>
    <w:rsid w:val="007465E3"/>
    <w:rsid w:val="007500BD"/>
    <w:rsid w:val="007643AC"/>
    <w:rsid w:val="00765FAB"/>
    <w:rsid w:val="00772AA9"/>
    <w:rsid w:val="007730B1"/>
    <w:rsid w:val="0077624E"/>
    <w:rsid w:val="00782222"/>
    <w:rsid w:val="00782289"/>
    <w:rsid w:val="0078240E"/>
    <w:rsid w:val="007849AC"/>
    <w:rsid w:val="007936ED"/>
    <w:rsid w:val="007942AB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C30E8"/>
    <w:rsid w:val="007C648F"/>
    <w:rsid w:val="007D3AF3"/>
    <w:rsid w:val="007E1153"/>
    <w:rsid w:val="007E215C"/>
    <w:rsid w:val="007E23DF"/>
    <w:rsid w:val="007E3C4B"/>
    <w:rsid w:val="007E3DC9"/>
    <w:rsid w:val="007E4028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E5A"/>
    <w:rsid w:val="00864F3B"/>
    <w:rsid w:val="00867AB6"/>
    <w:rsid w:val="00873DB3"/>
    <w:rsid w:val="00873E58"/>
    <w:rsid w:val="00874967"/>
    <w:rsid w:val="00884A54"/>
    <w:rsid w:val="00897616"/>
    <w:rsid w:val="008A26EE"/>
    <w:rsid w:val="008B4FC9"/>
    <w:rsid w:val="008B5CE4"/>
    <w:rsid w:val="008B6AD3"/>
    <w:rsid w:val="008C0CFC"/>
    <w:rsid w:val="008D39F1"/>
    <w:rsid w:val="008D70F0"/>
    <w:rsid w:val="008F49C1"/>
    <w:rsid w:val="00900A97"/>
    <w:rsid w:val="009042A2"/>
    <w:rsid w:val="009055C6"/>
    <w:rsid w:val="00910044"/>
    <w:rsid w:val="009122B1"/>
    <w:rsid w:val="009127DC"/>
    <w:rsid w:val="00913129"/>
    <w:rsid w:val="00917C70"/>
    <w:rsid w:val="00920EDF"/>
    <w:rsid w:val="009228DF"/>
    <w:rsid w:val="00923007"/>
    <w:rsid w:val="00924E84"/>
    <w:rsid w:val="00927A9B"/>
    <w:rsid w:val="00931944"/>
    <w:rsid w:val="00947FCC"/>
    <w:rsid w:val="00950A05"/>
    <w:rsid w:val="00952BC5"/>
    <w:rsid w:val="00967BEF"/>
    <w:rsid w:val="00971821"/>
    <w:rsid w:val="00977028"/>
    <w:rsid w:val="0098401F"/>
    <w:rsid w:val="00985A10"/>
    <w:rsid w:val="00985C72"/>
    <w:rsid w:val="009A412B"/>
    <w:rsid w:val="009B6643"/>
    <w:rsid w:val="009C1B9A"/>
    <w:rsid w:val="009D122D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1B7E"/>
    <w:rsid w:val="00A34804"/>
    <w:rsid w:val="00A35464"/>
    <w:rsid w:val="00A47455"/>
    <w:rsid w:val="00A51173"/>
    <w:rsid w:val="00A60A7C"/>
    <w:rsid w:val="00A61BF4"/>
    <w:rsid w:val="00A639F9"/>
    <w:rsid w:val="00A6414F"/>
    <w:rsid w:val="00A643C5"/>
    <w:rsid w:val="00A67B50"/>
    <w:rsid w:val="00A7020C"/>
    <w:rsid w:val="00A708B6"/>
    <w:rsid w:val="00A804D8"/>
    <w:rsid w:val="00A83AC2"/>
    <w:rsid w:val="00A92667"/>
    <w:rsid w:val="00A941CF"/>
    <w:rsid w:val="00A96BCD"/>
    <w:rsid w:val="00AB0A72"/>
    <w:rsid w:val="00AB1ACA"/>
    <w:rsid w:val="00AB72AD"/>
    <w:rsid w:val="00AC2D8F"/>
    <w:rsid w:val="00AC5466"/>
    <w:rsid w:val="00AC69E2"/>
    <w:rsid w:val="00AD14E9"/>
    <w:rsid w:val="00AD7B5B"/>
    <w:rsid w:val="00AE2601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62CFB"/>
    <w:rsid w:val="00B72D61"/>
    <w:rsid w:val="00B80D5B"/>
    <w:rsid w:val="00B81A41"/>
    <w:rsid w:val="00B82056"/>
    <w:rsid w:val="00B8231A"/>
    <w:rsid w:val="00B86F58"/>
    <w:rsid w:val="00B8738B"/>
    <w:rsid w:val="00B92A0A"/>
    <w:rsid w:val="00B92B97"/>
    <w:rsid w:val="00BB425D"/>
    <w:rsid w:val="00BB55C0"/>
    <w:rsid w:val="00BC0920"/>
    <w:rsid w:val="00BC21A6"/>
    <w:rsid w:val="00BD3A03"/>
    <w:rsid w:val="00BD4A50"/>
    <w:rsid w:val="00BF39F0"/>
    <w:rsid w:val="00BF60E9"/>
    <w:rsid w:val="00C10447"/>
    <w:rsid w:val="00C11D0C"/>
    <w:rsid w:val="00C11FDF"/>
    <w:rsid w:val="00C2580F"/>
    <w:rsid w:val="00C3493D"/>
    <w:rsid w:val="00C35A3B"/>
    <w:rsid w:val="00C4498B"/>
    <w:rsid w:val="00C477E0"/>
    <w:rsid w:val="00C50600"/>
    <w:rsid w:val="00C51629"/>
    <w:rsid w:val="00C54394"/>
    <w:rsid w:val="00C572C4"/>
    <w:rsid w:val="00C6255F"/>
    <w:rsid w:val="00C731BB"/>
    <w:rsid w:val="00C86F8B"/>
    <w:rsid w:val="00C91CE3"/>
    <w:rsid w:val="00C95DA9"/>
    <w:rsid w:val="00CA151C"/>
    <w:rsid w:val="00CA5C8C"/>
    <w:rsid w:val="00CB1263"/>
    <w:rsid w:val="00CB1900"/>
    <w:rsid w:val="00CB43C1"/>
    <w:rsid w:val="00CB4A28"/>
    <w:rsid w:val="00CB61C6"/>
    <w:rsid w:val="00CB6D9B"/>
    <w:rsid w:val="00CC03A5"/>
    <w:rsid w:val="00CC7513"/>
    <w:rsid w:val="00CD077D"/>
    <w:rsid w:val="00CE5183"/>
    <w:rsid w:val="00D00358"/>
    <w:rsid w:val="00D13E83"/>
    <w:rsid w:val="00D1456E"/>
    <w:rsid w:val="00D20F9E"/>
    <w:rsid w:val="00D37EC9"/>
    <w:rsid w:val="00D443A2"/>
    <w:rsid w:val="00D504DB"/>
    <w:rsid w:val="00D60D2F"/>
    <w:rsid w:val="00D635C6"/>
    <w:rsid w:val="00D73323"/>
    <w:rsid w:val="00D92B2F"/>
    <w:rsid w:val="00D960B2"/>
    <w:rsid w:val="00D9649A"/>
    <w:rsid w:val="00DA1E06"/>
    <w:rsid w:val="00DA3B93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40C6"/>
    <w:rsid w:val="00E15F7D"/>
    <w:rsid w:val="00E17C19"/>
    <w:rsid w:val="00E21426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F30"/>
    <w:rsid w:val="00E657E1"/>
    <w:rsid w:val="00E67DF0"/>
    <w:rsid w:val="00E7214C"/>
    <w:rsid w:val="00E7274C"/>
    <w:rsid w:val="00E73179"/>
    <w:rsid w:val="00E74E00"/>
    <w:rsid w:val="00E75C57"/>
    <w:rsid w:val="00E75DC0"/>
    <w:rsid w:val="00E76A4E"/>
    <w:rsid w:val="00E8227C"/>
    <w:rsid w:val="00E82487"/>
    <w:rsid w:val="00E82836"/>
    <w:rsid w:val="00E85DFA"/>
    <w:rsid w:val="00E860F5"/>
    <w:rsid w:val="00E86F85"/>
    <w:rsid w:val="00E91897"/>
    <w:rsid w:val="00E9626F"/>
    <w:rsid w:val="00EA04FE"/>
    <w:rsid w:val="00EA3579"/>
    <w:rsid w:val="00EA4470"/>
    <w:rsid w:val="00EA4BCF"/>
    <w:rsid w:val="00EB0A4D"/>
    <w:rsid w:val="00EC40AD"/>
    <w:rsid w:val="00EC431B"/>
    <w:rsid w:val="00EC72F9"/>
    <w:rsid w:val="00ED0443"/>
    <w:rsid w:val="00ED3193"/>
    <w:rsid w:val="00ED696C"/>
    <w:rsid w:val="00ED72D3"/>
    <w:rsid w:val="00EE4599"/>
    <w:rsid w:val="00EF29AB"/>
    <w:rsid w:val="00EF56AF"/>
    <w:rsid w:val="00F000F9"/>
    <w:rsid w:val="00F02C40"/>
    <w:rsid w:val="00F041F9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360D"/>
    <w:rsid w:val="00F64A1E"/>
    <w:rsid w:val="00F65582"/>
    <w:rsid w:val="00F724B7"/>
    <w:rsid w:val="00F72BB9"/>
    <w:rsid w:val="00F74718"/>
    <w:rsid w:val="00F750DF"/>
    <w:rsid w:val="00F81CC2"/>
    <w:rsid w:val="00F8225E"/>
    <w:rsid w:val="00F82980"/>
    <w:rsid w:val="00F841CC"/>
    <w:rsid w:val="00F85C26"/>
    <w:rsid w:val="00F86418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1063"/>
    <w:rsid w:val="00FE7176"/>
    <w:rsid w:val="00FF1795"/>
    <w:rsid w:val="00FF2341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220E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20E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20EB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20EB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20E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20E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20EB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Знак Знак Знак1 Знак"/>
    <w:basedOn w:val="a"/>
    <w:rsid w:val="00E75D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F2D-4EE1-44B7-881E-FBF3529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702</TotalTime>
  <Pages>20</Pages>
  <Words>3995</Words>
  <Characters>28500</Characters>
  <Application>Microsoft Office Word</Application>
  <DocSecurity>0</DocSecurity>
  <Lines>237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Муниципальное образование «Курганенское сельское поселение»</vt:lpstr>
      <vt:lpstr>        </vt:lpstr>
      <vt:lpstr>        ПОСТАНОВЛЕНИЕ</vt:lpstr>
      <vt:lpstr>3. Настоящее постановление вступает в силу со дня его официального обнародования</vt:lpstr>
      <vt:lpstr/>
      <vt:lpstr>Характеристика </vt:lpstr>
      <vt:lpstr>участия Курганенского сельского поселения в</vt:lpstr>
      <vt:lpstr>реализации муниципальной программы</vt:lpstr>
      <vt:lpstr>    РАСХОДЫ </vt:lpstr>
      <vt:lpstr>    Бюджета Курганенского сельского поселения на реализацию муниципальной программы </vt:lpstr>
      <vt:lpstr>    Курганенского сельского поселения «Развитие культуры и туризма»</vt:lpstr>
      <vt:lpstr>    </vt:lpstr>
      <vt:lpstr>    Приложение 5</vt:lpstr>
      <vt:lpstr>    к муниципальнойпрограмме</vt:lpstr>
      <vt:lpstr>    Курганенского сельского поселения</vt:lpstr>
      <vt:lpstr>    «Развитие культуры и туризма»</vt:lpstr>
      <vt:lpstr>    </vt:lpstr>
      <vt:lpstr>    РАСХОДЫ</vt:lpstr>
      <vt:lpstr>    на реализацию муниципальной программы Курганенского сельского поселения«Развитие</vt:lpstr>
      <vt:lpstr>    </vt:lpstr>
      <vt:lpstr/>
      <vt:lpstr>2. Постановление Администрации Курганенского сельского поселения от 20.02.2014 г</vt:lpstr>
      <vt:lpstr>3. Постановление Администрации Курганенского сельского поселения от 28.03.2014 г</vt:lpstr>
      <vt:lpstr>4. Постановление Администрации Курганенского сельского поселения от 13.02.2015 г</vt:lpstr>
      <vt:lpstr>5. Постановление Администрации Курганенского сельского поселения от 26.05.2015 г</vt:lpstr>
      <vt:lpstr>6. Постановление Администрации Курганенского сельского поселения от 03.09.2015 г</vt:lpstr>
      <vt:lpstr>7. Постановление Администрации Курганенского сельского поселения от 01.12.2015 г</vt:lpstr>
      <vt:lpstr>8. Постановление Администрации Курганенского сельского поселения от 26.02.2016 г</vt:lpstr>
      <vt:lpstr>10. Постановление Администрации Курганенского сельского поселения от 01.11.2016 </vt:lpstr>
      <vt:lpstr>13. Постановление Администрации Курганенского сельского поселения от 27.02.2017 </vt:lpstr>
      <vt:lpstr>14. Постановление Администрации Курганенского сельского поселения от 21.04.2017 </vt:lpstr>
    </vt:vector>
  </TitlesOfParts>
  <Company>Ростовская область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18</cp:revision>
  <cp:lastPrinted>2018-10-30T08:53:00Z</cp:lastPrinted>
  <dcterms:created xsi:type="dcterms:W3CDTF">2018-10-30T11:10:00Z</dcterms:created>
  <dcterms:modified xsi:type="dcterms:W3CDTF">2018-11-30T08:16:00Z</dcterms:modified>
</cp:coreProperties>
</file>